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88" w:rsidRPr="00E36EBF" w:rsidRDefault="0061645C" w:rsidP="0061645C">
      <w:pPr>
        <w:spacing w:before="58"/>
        <w:rPr>
          <w:rFonts w:ascii="Calibri Light"/>
          <w:color w:val="2D74B5"/>
          <w:sz w:val="32"/>
          <w:lang w:val="en-GB"/>
        </w:rPr>
      </w:pPr>
      <w:bookmarkStart w:id="0" w:name="_GoBack"/>
      <w:bookmarkEnd w:id="0"/>
      <w:r w:rsidRPr="00E36EBF">
        <w:rPr>
          <w:rFonts w:ascii="Calibri Light"/>
          <w:color w:val="2D74B5"/>
          <w:sz w:val="32"/>
          <w:lang w:val="en-GB"/>
        </w:rPr>
        <w:t>River Habitat Survey and Trout Habitat Score with mobile application</w:t>
      </w:r>
    </w:p>
    <w:p w:rsidR="00E12A6A" w:rsidRPr="00E36EBF" w:rsidRDefault="00E12A6A" w:rsidP="0061645C">
      <w:pPr>
        <w:pStyle w:val="Heading1"/>
        <w:spacing w:before="72"/>
        <w:ind w:left="0"/>
        <w:rPr>
          <w:rFonts w:eastAsia="Calibri" w:hAnsi="Calibri" w:cs="Calibri"/>
          <w:color w:val="2D74B5"/>
          <w:sz w:val="28"/>
          <w:szCs w:val="28"/>
          <w:lang w:val="en-GB"/>
        </w:rPr>
      </w:pPr>
      <w:r w:rsidRPr="00E36EBF">
        <w:rPr>
          <w:rFonts w:eastAsia="Calibri" w:hAnsi="Calibri" w:cs="Calibri"/>
          <w:color w:val="2D74B5"/>
          <w:sz w:val="28"/>
          <w:szCs w:val="28"/>
          <w:lang w:val="en-GB"/>
        </w:rPr>
        <w:t>Instructions for use</w:t>
      </w:r>
    </w:p>
    <w:p w:rsidR="00E4397A" w:rsidRPr="00E36EBF" w:rsidRDefault="00E4397A" w:rsidP="0061645C">
      <w:pPr>
        <w:pStyle w:val="Heading1"/>
        <w:spacing w:before="72"/>
        <w:ind w:left="0"/>
        <w:rPr>
          <w:rFonts w:ascii="Calibri" w:eastAsia="Calibri" w:hAnsi="Calibri" w:cs="Calibri"/>
          <w:sz w:val="22"/>
          <w:szCs w:val="22"/>
          <w:lang w:val="en-GB"/>
        </w:rPr>
      </w:pPr>
      <w:r w:rsidRPr="00E36EBF">
        <w:rPr>
          <w:rFonts w:ascii="Calibri" w:eastAsia="Calibri" w:hAnsi="Calibri" w:cs="Calibri"/>
          <w:sz w:val="22"/>
          <w:szCs w:val="22"/>
          <w:lang w:val="en-GB"/>
        </w:rPr>
        <w:t>The River Habitat Survey is much simplified if a digital form is used instead of paper</w:t>
      </w:r>
      <w:r w:rsidR="00F52774" w:rsidRPr="00E36EBF">
        <w:rPr>
          <w:rFonts w:ascii="Calibri" w:eastAsia="Calibri" w:hAnsi="Calibri" w:cs="Calibri"/>
          <w:sz w:val="22"/>
          <w:szCs w:val="22"/>
          <w:lang w:val="en-GB"/>
        </w:rPr>
        <w:t xml:space="preserve">. (If paper is used, more than 100 pages will be needed for each river). Field work is much faster and there will be no error in transforming the data to a computer. Digital forms have been created for the River Habitat Survey and for Trout Habitat Score. </w:t>
      </w:r>
    </w:p>
    <w:p w:rsidR="00F52774" w:rsidRPr="00E36EBF" w:rsidRDefault="00F52774" w:rsidP="0061645C">
      <w:pPr>
        <w:pStyle w:val="Heading1"/>
        <w:spacing w:before="72"/>
        <w:ind w:left="0"/>
        <w:rPr>
          <w:rFonts w:ascii="Calibri" w:eastAsia="Calibri" w:hAnsi="Calibri" w:cs="Calibri"/>
          <w:sz w:val="22"/>
          <w:szCs w:val="22"/>
          <w:lang w:val="en-GB"/>
        </w:rPr>
      </w:pPr>
    </w:p>
    <w:p w:rsidR="00F52774" w:rsidRPr="00E36EBF" w:rsidRDefault="00F52774" w:rsidP="0061645C">
      <w:pPr>
        <w:pStyle w:val="Heading1"/>
        <w:spacing w:before="72"/>
        <w:ind w:left="0"/>
        <w:rPr>
          <w:rFonts w:ascii="Calibri" w:eastAsia="Calibri" w:hAnsi="Calibri" w:cs="Calibri"/>
          <w:sz w:val="22"/>
          <w:szCs w:val="22"/>
          <w:lang w:val="en-GB"/>
        </w:rPr>
      </w:pPr>
      <w:r w:rsidRPr="00E36EBF">
        <w:rPr>
          <w:rFonts w:ascii="Calibri" w:eastAsia="Calibri" w:hAnsi="Calibri" w:cs="Calibri"/>
          <w:sz w:val="22"/>
          <w:szCs w:val="22"/>
          <w:lang w:val="en-GB"/>
        </w:rPr>
        <w:t xml:space="preserve">The principle is to upload an </w:t>
      </w:r>
      <w:r w:rsidR="00E36EBF" w:rsidRPr="00E36EBF">
        <w:rPr>
          <w:rFonts w:ascii="Calibri" w:eastAsia="Calibri" w:hAnsi="Calibri" w:cs="Calibri"/>
          <w:sz w:val="22"/>
          <w:szCs w:val="22"/>
          <w:lang w:val="en-GB"/>
        </w:rPr>
        <w:t>Excel file</w:t>
      </w:r>
      <w:r w:rsidRPr="00E36EBF">
        <w:rPr>
          <w:rFonts w:ascii="Calibri" w:eastAsia="Calibri" w:hAnsi="Calibri" w:cs="Calibri"/>
          <w:sz w:val="22"/>
          <w:szCs w:val="22"/>
          <w:lang w:val="en-GB"/>
        </w:rPr>
        <w:t xml:space="preserve"> with </w:t>
      </w:r>
      <w:r w:rsidR="00186B20" w:rsidRPr="00E36EBF">
        <w:rPr>
          <w:rFonts w:ascii="Calibri" w:eastAsia="Calibri" w:hAnsi="Calibri" w:cs="Calibri"/>
          <w:sz w:val="22"/>
          <w:szCs w:val="22"/>
          <w:lang w:val="en-GB"/>
        </w:rPr>
        <w:t>a</w:t>
      </w:r>
      <w:r w:rsidRPr="00E36EBF">
        <w:rPr>
          <w:rFonts w:ascii="Calibri" w:eastAsia="Calibri" w:hAnsi="Calibri" w:cs="Calibri"/>
          <w:sz w:val="22"/>
          <w:szCs w:val="22"/>
          <w:lang w:val="en-GB"/>
        </w:rPr>
        <w:t xml:space="preserve"> code for the form to a web platform. There the form is created and </w:t>
      </w:r>
      <w:r w:rsidR="00186B20" w:rsidRPr="00E36EBF">
        <w:rPr>
          <w:rFonts w:ascii="Calibri" w:eastAsia="Calibri" w:hAnsi="Calibri" w:cs="Calibri"/>
          <w:sz w:val="22"/>
          <w:szCs w:val="22"/>
          <w:lang w:val="en-GB"/>
        </w:rPr>
        <w:t xml:space="preserve">data can be filled in in a webform </w:t>
      </w:r>
      <w:r w:rsidRPr="00E36EBF">
        <w:rPr>
          <w:rFonts w:ascii="Calibri" w:eastAsia="Calibri" w:hAnsi="Calibri" w:cs="Calibri"/>
          <w:sz w:val="22"/>
          <w:szCs w:val="22"/>
          <w:lang w:val="en-GB"/>
        </w:rPr>
        <w:t xml:space="preserve">using a phone or a tablet. </w:t>
      </w:r>
      <w:r w:rsidR="00833CA7" w:rsidRPr="00E36EBF">
        <w:rPr>
          <w:rFonts w:ascii="Calibri" w:eastAsia="Calibri" w:hAnsi="Calibri" w:cs="Calibri"/>
          <w:sz w:val="22"/>
          <w:szCs w:val="22"/>
          <w:lang w:val="en-GB"/>
        </w:rPr>
        <w:t xml:space="preserve">The data is automatically saved on the device and uploaded to your account on the </w:t>
      </w:r>
      <w:r w:rsidR="00186B20" w:rsidRPr="00E36EBF">
        <w:rPr>
          <w:rFonts w:ascii="Calibri" w:eastAsia="Calibri" w:hAnsi="Calibri" w:cs="Calibri"/>
          <w:sz w:val="22"/>
          <w:szCs w:val="22"/>
          <w:lang w:val="en-GB"/>
        </w:rPr>
        <w:t>web platform</w:t>
      </w:r>
      <w:r w:rsidR="00833CA7" w:rsidRPr="00E36EBF">
        <w:rPr>
          <w:rFonts w:ascii="Calibri" w:eastAsia="Calibri" w:hAnsi="Calibri" w:cs="Calibri"/>
          <w:sz w:val="22"/>
          <w:szCs w:val="22"/>
          <w:lang w:val="en-GB"/>
        </w:rPr>
        <w:t xml:space="preserve"> when there is internet access. After each river reach or electrofishing site, the form is saved and can be exported to an </w:t>
      </w:r>
      <w:r w:rsidR="00E36EBF">
        <w:rPr>
          <w:rFonts w:ascii="Calibri" w:eastAsia="Calibri" w:hAnsi="Calibri" w:cs="Calibri"/>
          <w:sz w:val="22"/>
          <w:szCs w:val="22"/>
          <w:lang w:val="en-GB"/>
        </w:rPr>
        <w:t>E</w:t>
      </w:r>
      <w:r w:rsidR="00E36EBF" w:rsidRPr="00E36EBF">
        <w:rPr>
          <w:rFonts w:ascii="Calibri" w:eastAsia="Calibri" w:hAnsi="Calibri" w:cs="Calibri"/>
          <w:sz w:val="22"/>
          <w:szCs w:val="22"/>
          <w:lang w:val="en-GB"/>
        </w:rPr>
        <w:t>xcel file</w:t>
      </w:r>
      <w:r w:rsidR="00833CA7" w:rsidRPr="00E36EBF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</w:p>
    <w:p w:rsidR="00186B20" w:rsidRPr="00E36EBF" w:rsidRDefault="00186B20" w:rsidP="0061645C">
      <w:pPr>
        <w:pStyle w:val="Heading1"/>
        <w:spacing w:before="72"/>
        <w:ind w:left="0"/>
        <w:rPr>
          <w:rFonts w:ascii="Calibri" w:eastAsia="Calibri" w:hAnsi="Calibri" w:cs="Calibri"/>
          <w:sz w:val="22"/>
          <w:szCs w:val="22"/>
          <w:lang w:val="en-GB"/>
        </w:rPr>
      </w:pPr>
    </w:p>
    <w:p w:rsidR="0061645C" w:rsidRPr="00E36EBF" w:rsidRDefault="0061645C" w:rsidP="0061645C">
      <w:pPr>
        <w:pStyle w:val="Heading1"/>
        <w:spacing w:before="72"/>
        <w:ind w:left="0"/>
        <w:rPr>
          <w:color w:val="2D74B5"/>
          <w:lang w:val="en-GB"/>
        </w:rPr>
      </w:pPr>
      <w:r w:rsidRPr="00E36EBF">
        <w:rPr>
          <w:color w:val="2D74B5"/>
          <w:lang w:val="en-GB"/>
        </w:rPr>
        <w:t>Files for the digital forms:</w:t>
      </w:r>
    </w:p>
    <w:p w:rsidR="0061645C" w:rsidRPr="00E36EBF" w:rsidRDefault="0061645C" w:rsidP="0061645C">
      <w:pPr>
        <w:pStyle w:val="Heading1"/>
        <w:spacing w:before="72"/>
        <w:ind w:left="0"/>
        <w:rPr>
          <w:rFonts w:ascii="Calibri" w:eastAsia="Calibri" w:hAnsi="Calibri" w:cs="Calibri"/>
          <w:sz w:val="22"/>
          <w:szCs w:val="22"/>
          <w:lang w:val="en-GB"/>
        </w:rPr>
      </w:pPr>
      <w:r w:rsidRPr="00E36EBF">
        <w:rPr>
          <w:rFonts w:ascii="Calibri" w:eastAsia="Calibri" w:hAnsi="Calibri" w:cs="Calibri"/>
          <w:sz w:val="22"/>
          <w:szCs w:val="22"/>
          <w:lang w:val="en-GB"/>
        </w:rPr>
        <w:t xml:space="preserve">The files that are needed to create the digital forms are available at </w:t>
      </w:r>
      <w:hyperlink r:id="rId8" w:history="1">
        <w:r w:rsidR="00E36EBF" w:rsidRPr="00E36EBF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www.Retrout.org/</w:t>
        </w:r>
      </w:hyperlink>
      <w:r w:rsidR="009B0209" w:rsidRPr="00E36EBF">
        <w:rPr>
          <w:rFonts w:ascii="Calibri" w:eastAsia="Calibri" w:hAnsi="Calibri" w:cs="Calibri"/>
          <w:sz w:val="22"/>
          <w:szCs w:val="22"/>
          <w:lang w:val="en-GB"/>
        </w:rPr>
        <w:t>River</w:t>
      </w:r>
      <w:r w:rsidRPr="00E36EBF">
        <w:rPr>
          <w:rFonts w:ascii="Calibri" w:eastAsia="Calibri" w:hAnsi="Calibri" w:cs="Calibri"/>
          <w:sz w:val="22"/>
          <w:szCs w:val="22"/>
          <w:lang w:val="en-GB"/>
        </w:rPr>
        <w:t xml:space="preserve"> Habitat Survey or from </w:t>
      </w:r>
      <w:hyperlink r:id="rId9" w:history="1">
        <w:r w:rsidRPr="00E36EBF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hakan.haggstrom@lansstyrelsen.se</w:t>
        </w:r>
      </w:hyperlink>
      <w:r w:rsidRPr="00E36EBF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</w:p>
    <w:p w:rsidR="0061645C" w:rsidRPr="00E36EBF" w:rsidRDefault="0061645C" w:rsidP="0061645C">
      <w:pPr>
        <w:pStyle w:val="Heading1"/>
        <w:numPr>
          <w:ilvl w:val="0"/>
          <w:numId w:val="5"/>
        </w:numPr>
        <w:spacing w:before="72"/>
        <w:rPr>
          <w:rFonts w:ascii="Calibri" w:eastAsia="Calibri" w:hAnsi="Calibri" w:cs="Calibri"/>
          <w:sz w:val="22"/>
          <w:szCs w:val="22"/>
          <w:lang w:val="en-GB"/>
        </w:rPr>
      </w:pPr>
      <w:r w:rsidRPr="00E36EBF">
        <w:rPr>
          <w:rFonts w:ascii="Calibri" w:eastAsia="Calibri" w:hAnsi="Calibri" w:cs="Calibri"/>
          <w:sz w:val="22"/>
          <w:szCs w:val="22"/>
          <w:lang w:val="en-GB"/>
        </w:rPr>
        <w:t xml:space="preserve">XLSform Protocol </w:t>
      </w:r>
      <w:proofErr w:type="gramStart"/>
      <w:r w:rsidRPr="00E36EBF">
        <w:rPr>
          <w:rFonts w:ascii="Calibri" w:eastAsia="Calibri" w:hAnsi="Calibri" w:cs="Calibri"/>
          <w:sz w:val="22"/>
          <w:szCs w:val="22"/>
          <w:lang w:val="en-GB"/>
        </w:rPr>
        <w:t>A</w:t>
      </w:r>
      <w:proofErr w:type="gramEnd"/>
      <w:r w:rsidRPr="00E36EBF">
        <w:rPr>
          <w:rFonts w:ascii="Calibri" w:eastAsia="Calibri" w:hAnsi="Calibri" w:cs="Calibri"/>
          <w:sz w:val="22"/>
          <w:szCs w:val="22"/>
          <w:lang w:val="en-GB"/>
        </w:rPr>
        <w:t xml:space="preserve"> Waterbiotope.xlsx</w:t>
      </w:r>
    </w:p>
    <w:p w:rsidR="0061645C" w:rsidRPr="00E36EBF" w:rsidRDefault="00E36EBF" w:rsidP="0061645C">
      <w:pPr>
        <w:pStyle w:val="Heading1"/>
        <w:numPr>
          <w:ilvl w:val="0"/>
          <w:numId w:val="5"/>
        </w:numPr>
        <w:spacing w:before="72"/>
        <w:rPr>
          <w:rFonts w:ascii="Calibri" w:eastAsia="Calibri" w:hAnsi="Calibri" w:cs="Calibri"/>
          <w:sz w:val="22"/>
          <w:szCs w:val="22"/>
          <w:lang w:val="en-GB"/>
        </w:rPr>
      </w:pPr>
      <w:r w:rsidRPr="00E36EBF">
        <w:rPr>
          <w:rFonts w:ascii="Calibri" w:eastAsia="Calibri" w:hAnsi="Calibri" w:cs="Calibri"/>
          <w:sz w:val="22"/>
          <w:szCs w:val="22"/>
          <w:lang w:val="en-GB"/>
        </w:rPr>
        <w:t>XLSform</w:t>
      </w:r>
      <w:r w:rsidR="0061645C" w:rsidRPr="00E36EBF">
        <w:rPr>
          <w:rFonts w:ascii="Calibri" w:eastAsia="Calibri" w:hAnsi="Calibri" w:cs="Calibri"/>
          <w:sz w:val="22"/>
          <w:szCs w:val="22"/>
          <w:lang w:val="en-GB"/>
        </w:rPr>
        <w:t xml:space="preserve"> Protocol D Migration Barriers.xlsx</w:t>
      </w:r>
    </w:p>
    <w:p w:rsidR="0061645C" w:rsidRPr="00E36EBF" w:rsidRDefault="0061645C" w:rsidP="0061645C">
      <w:pPr>
        <w:pStyle w:val="Heading1"/>
        <w:numPr>
          <w:ilvl w:val="0"/>
          <w:numId w:val="5"/>
        </w:numPr>
        <w:spacing w:before="72"/>
        <w:rPr>
          <w:rFonts w:ascii="Calibri" w:eastAsia="Calibri" w:hAnsi="Calibri" w:cs="Calibri"/>
          <w:sz w:val="22"/>
          <w:szCs w:val="22"/>
          <w:lang w:val="en-GB"/>
        </w:rPr>
      </w:pPr>
      <w:r w:rsidRPr="00E36EBF">
        <w:rPr>
          <w:rFonts w:ascii="Calibri" w:eastAsia="Calibri" w:hAnsi="Calibri" w:cs="Calibri"/>
          <w:sz w:val="22"/>
          <w:szCs w:val="22"/>
          <w:lang w:val="en-GB"/>
        </w:rPr>
        <w:t>XLSform Trout Habitat Score.xlsx</w:t>
      </w:r>
    </w:p>
    <w:p w:rsidR="0061645C" w:rsidRPr="00E36EBF" w:rsidRDefault="0061645C" w:rsidP="0061645C">
      <w:pPr>
        <w:pStyle w:val="Heading1"/>
        <w:spacing w:before="72"/>
        <w:rPr>
          <w:rFonts w:ascii="Calibri" w:eastAsia="Calibri" w:hAnsi="Calibri" w:cs="Calibri"/>
          <w:sz w:val="22"/>
          <w:szCs w:val="22"/>
          <w:lang w:val="en-GB"/>
        </w:rPr>
      </w:pPr>
      <w:r w:rsidRPr="00E36EBF">
        <w:rPr>
          <w:rFonts w:ascii="Calibri" w:eastAsia="Calibri" w:hAnsi="Calibri" w:cs="Calibri"/>
          <w:sz w:val="22"/>
          <w:szCs w:val="22"/>
          <w:lang w:val="en-GB"/>
        </w:rPr>
        <w:t>Download these files.</w:t>
      </w:r>
    </w:p>
    <w:p w:rsidR="0061645C" w:rsidRPr="00E36EBF" w:rsidRDefault="0061645C" w:rsidP="0061645C">
      <w:pPr>
        <w:pStyle w:val="Heading1"/>
        <w:spacing w:before="72"/>
        <w:rPr>
          <w:rFonts w:ascii="Calibri" w:eastAsia="Calibri" w:hAnsi="Calibri" w:cs="Calibri"/>
          <w:sz w:val="22"/>
          <w:szCs w:val="22"/>
          <w:lang w:val="en-GB"/>
        </w:rPr>
      </w:pPr>
    </w:p>
    <w:p w:rsidR="0061645C" w:rsidRPr="00E36EBF" w:rsidRDefault="0061645C" w:rsidP="0061645C">
      <w:pPr>
        <w:pStyle w:val="Heading1"/>
        <w:spacing w:before="164"/>
        <w:rPr>
          <w:color w:val="2D74B5"/>
          <w:lang w:val="en-GB"/>
        </w:rPr>
      </w:pPr>
      <w:r w:rsidRPr="00E36EBF">
        <w:rPr>
          <w:color w:val="2D74B5"/>
          <w:lang w:val="en-GB"/>
        </w:rPr>
        <w:t>Create an accou</w:t>
      </w:r>
      <w:r w:rsidR="00F52774" w:rsidRPr="00E36EBF">
        <w:rPr>
          <w:color w:val="2D74B5"/>
          <w:lang w:val="en-GB"/>
        </w:rPr>
        <w:t>n</w:t>
      </w:r>
      <w:r w:rsidRPr="00E36EBF">
        <w:rPr>
          <w:color w:val="2D74B5"/>
          <w:lang w:val="en-GB"/>
        </w:rPr>
        <w:t>t for storing data</w:t>
      </w:r>
    </w:p>
    <w:p w:rsidR="0061645C" w:rsidRPr="00E36EBF" w:rsidRDefault="00E12A6A" w:rsidP="0061645C">
      <w:pPr>
        <w:pStyle w:val="Heading1"/>
        <w:spacing w:before="164"/>
        <w:rPr>
          <w:rFonts w:ascii="Calibri" w:eastAsia="Calibri" w:hAnsi="Calibri" w:cs="Calibri"/>
          <w:sz w:val="22"/>
          <w:szCs w:val="22"/>
          <w:lang w:val="en-GB"/>
        </w:rPr>
      </w:pPr>
      <w:r w:rsidRPr="00E36EBF">
        <w:rPr>
          <w:rFonts w:ascii="Calibri" w:eastAsia="Calibri" w:hAnsi="Calibri" w:cs="Calibri"/>
          <w:sz w:val="22"/>
          <w:szCs w:val="22"/>
          <w:lang w:val="en-GB"/>
        </w:rPr>
        <w:t>Y</w:t>
      </w:r>
      <w:r w:rsidR="0061645C" w:rsidRPr="00E36EBF">
        <w:rPr>
          <w:rFonts w:ascii="Calibri" w:eastAsia="Calibri" w:hAnsi="Calibri" w:cs="Calibri"/>
          <w:sz w:val="22"/>
          <w:szCs w:val="22"/>
          <w:lang w:val="en-GB"/>
        </w:rPr>
        <w:t xml:space="preserve">ou need to set up an account where your data can be stored and managed. There are several on-line services available, e.g.  </w:t>
      </w:r>
      <w:hyperlink r:id="rId10" w:history="1">
        <w:r w:rsidR="0061645C" w:rsidRPr="00E36EBF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www.ONA.io</w:t>
        </w:r>
      </w:hyperlink>
      <w:r w:rsidR="0061645C" w:rsidRPr="00E36EBF">
        <w:rPr>
          <w:rFonts w:ascii="Calibri" w:eastAsia="Calibri" w:hAnsi="Calibri" w:cs="Calibri"/>
          <w:sz w:val="22"/>
          <w:szCs w:val="22"/>
          <w:lang w:val="en-GB"/>
        </w:rPr>
        <w:t xml:space="preserve"> or </w:t>
      </w:r>
      <w:hyperlink r:id="rId11" w:history="1">
        <w:r w:rsidR="0061645C" w:rsidRPr="00E36EBF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www.kobotoolbox.org</w:t>
        </w:r>
      </w:hyperlink>
      <w:r w:rsidR="00541042" w:rsidRPr="00E36EBF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  <w:r w:rsidRPr="00E36EBF">
        <w:rPr>
          <w:rFonts w:ascii="Calibri" w:eastAsia="Calibri" w:hAnsi="Calibri" w:cs="Calibri"/>
          <w:sz w:val="22"/>
          <w:szCs w:val="22"/>
          <w:lang w:val="en-GB"/>
        </w:rPr>
        <w:t xml:space="preserve">The forms hav been tested and confirmed to work for </w:t>
      </w:r>
      <w:r w:rsidR="00541042" w:rsidRPr="00E36EBF">
        <w:rPr>
          <w:rFonts w:ascii="Calibri" w:eastAsia="Calibri" w:hAnsi="Calibri" w:cs="Calibri"/>
          <w:sz w:val="22"/>
          <w:szCs w:val="22"/>
          <w:lang w:val="en-GB"/>
        </w:rPr>
        <w:t xml:space="preserve">Ona, but below is also a </w:t>
      </w:r>
      <w:r w:rsidR="00186B20" w:rsidRPr="00E36EBF">
        <w:rPr>
          <w:rFonts w:ascii="Calibri" w:eastAsia="Calibri" w:hAnsi="Calibri" w:cs="Calibri"/>
          <w:sz w:val="22"/>
          <w:szCs w:val="22"/>
          <w:lang w:val="en-GB"/>
        </w:rPr>
        <w:t>description</w:t>
      </w:r>
      <w:r w:rsidR="00541042" w:rsidRPr="00E36EBF">
        <w:rPr>
          <w:rFonts w:ascii="Calibri" w:eastAsia="Calibri" w:hAnsi="Calibri" w:cs="Calibri"/>
          <w:sz w:val="22"/>
          <w:szCs w:val="22"/>
          <w:lang w:val="en-GB"/>
        </w:rPr>
        <w:t xml:space="preserve"> for </w:t>
      </w:r>
      <w:proofErr w:type="spellStart"/>
      <w:r w:rsidR="00541042" w:rsidRPr="00E36EBF">
        <w:rPr>
          <w:rFonts w:ascii="Calibri" w:eastAsia="Calibri" w:hAnsi="Calibri" w:cs="Calibri"/>
          <w:sz w:val="22"/>
          <w:szCs w:val="22"/>
          <w:lang w:val="en-GB"/>
        </w:rPr>
        <w:t>KoBo</w:t>
      </w:r>
      <w:proofErr w:type="spellEnd"/>
      <w:r w:rsidR="00541042" w:rsidRPr="00E36EBF">
        <w:rPr>
          <w:rFonts w:ascii="Calibri" w:eastAsia="Calibri" w:hAnsi="Calibri" w:cs="Calibri"/>
          <w:sz w:val="22"/>
          <w:szCs w:val="22"/>
          <w:lang w:val="en-GB"/>
        </w:rPr>
        <w:t xml:space="preserve"> Toolbox. Ona has a limitation of 500 uploads per month for the free-ware. </w:t>
      </w:r>
      <w:proofErr w:type="spellStart"/>
      <w:r w:rsidR="00541042" w:rsidRPr="00E36EBF">
        <w:rPr>
          <w:rFonts w:ascii="Calibri" w:eastAsia="Calibri" w:hAnsi="Calibri" w:cs="Calibri"/>
          <w:sz w:val="22"/>
          <w:szCs w:val="22"/>
          <w:lang w:val="en-GB"/>
        </w:rPr>
        <w:t>KoBo</w:t>
      </w:r>
      <w:proofErr w:type="spellEnd"/>
      <w:r w:rsidR="00541042" w:rsidRPr="00E36EBF">
        <w:rPr>
          <w:rFonts w:ascii="Calibri" w:eastAsia="Calibri" w:hAnsi="Calibri" w:cs="Calibri"/>
          <w:sz w:val="22"/>
          <w:szCs w:val="22"/>
          <w:lang w:val="en-GB"/>
        </w:rPr>
        <w:t xml:space="preserve"> Toolbox have </w:t>
      </w:r>
      <w:r w:rsidR="00186B20" w:rsidRPr="00E36EBF">
        <w:rPr>
          <w:rFonts w:ascii="Calibri" w:eastAsia="Calibri" w:hAnsi="Calibri" w:cs="Calibri"/>
          <w:sz w:val="22"/>
          <w:szCs w:val="22"/>
          <w:lang w:val="en-GB"/>
        </w:rPr>
        <w:t xml:space="preserve">no limitation. Both services have apps for Android, but not for iPhone/iPad. </w:t>
      </w:r>
      <w:r w:rsidRPr="00E36EBF">
        <w:rPr>
          <w:rFonts w:ascii="Calibri" w:eastAsia="Calibri" w:hAnsi="Calibri" w:cs="Calibri"/>
          <w:sz w:val="22"/>
          <w:szCs w:val="22"/>
          <w:lang w:val="en-GB"/>
        </w:rPr>
        <w:t>However, both services have web</w:t>
      </w:r>
      <w:r w:rsidR="00CF6B6F" w:rsidRPr="00E36EBF">
        <w:rPr>
          <w:rFonts w:ascii="Calibri" w:eastAsia="Calibri" w:hAnsi="Calibri" w:cs="Calibri"/>
          <w:sz w:val="22"/>
          <w:szCs w:val="22"/>
          <w:lang w:val="en-GB"/>
        </w:rPr>
        <w:t xml:space="preserve">forms that work for PCs, Android- and iOS-devices. (The webforms are created by the service </w:t>
      </w:r>
      <w:hyperlink r:id="rId12">
        <w:proofErr w:type="spellStart"/>
        <w:r w:rsidR="00CF6B6F" w:rsidRPr="00E36EBF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Enketo</w:t>
        </w:r>
        <w:proofErr w:type="spellEnd"/>
        <w:r w:rsidR="00CF6B6F" w:rsidRPr="00E36EBF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).</w:t>
        </w:r>
      </w:hyperlink>
    </w:p>
    <w:p w:rsidR="00541042" w:rsidRPr="00E36EBF" w:rsidRDefault="00541042" w:rsidP="0061645C">
      <w:pPr>
        <w:pStyle w:val="Heading1"/>
        <w:spacing w:before="164"/>
        <w:rPr>
          <w:rFonts w:ascii="Calibri" w:eastAsia="Calibri" w:hAnsi="Calibri" w:cs="Calibri"/>
          <w:sz w:val="22"/>
          <w:szCs w:val="22"/>
          <w:lang w:val="en-GB"/>
        </w:rPr>
      </w:pPr>
      <w:r w:rsidRPr="00E36EBF">
        <w:rPr>
          <w:rFonts w:ascii="Calibri" w:eastAsia="Calibri" w:hAnsi="Calibri" w:cs="Calibri"/>
          <w:sz w:val="22"/>
          <w:szCs w:val="22"/>
          <w:lang w:val="en-GB"/>
        </w:rPr>
        <w:t>Create an account and upload the forms by following any of the instructions below.</w:t>
      </w:r>
    </w:p>
    <w:p w:rsidR="00541042" w:rsidRPr="00E36EBF" w:rsidRDefault="00541042" w:rsidP="0061645C">
      <w:pPr>
        <w:pStyle w:val="Heading1"/>
        <w:spacing w:before="164"/>
        <w:rPr>
          <w:color w:val="2D74B5"/>
          <w:u w:val="single"/>
          <w:lang w:val="en-GB"/>
        </w:rPr>
      </w:pPr>
      <w:proofErr w:type="spellStart"/>
      <w:r w:rsidRPr="00E36EBF">
        <w:rPr>
          <w:color w:val="2D74B5"/>
          <w:u w:val="single"/>
          <w:lang w:val="en-GB"/>
        </w:rPr>
        <w:t>KoBo</w:t>
      </w:r>
      <w:proofErr w:type="spellEnd"/>
      <w:r w:rsidRPr="00E36EBF">
        <w:rPr>
          <w:color w:val="2D74B5"/>
          <w:u w:val="single"/>
          <w:lang w:val="en-GB"/>
        </w:rPr>
        <w:t xml:space="preserve"> Toolbox</w:t>
      </w:r>
    </w:p>
    <w:p w:rsidR="00541042" w:rsidRPr="00E36EBF" w:rsidRDefault="00541042" w:rsidP="00541042">
      <w:pPr>
        <w:pStyle w:val="Heading1"/>
        <w:numPr>
          <w:ilvl w:val="0"/>
          <w:numId w:val="6"/>
        </w:numPr>
        <w:spacing w:before="164"/>
        <w:rPr>
          <w:color w:val="0462C1"/>
          <w:lang w:val="en-GB"/>
        </w:rPr>
      </w:pPr>
      <w:r w:rsidRPr="00E36EBF">
        <w:rPr>
          <w:rFonts w:ascii="Calibri" w:eastAsia="Calibri" w:hAnsi="Calibri" w:cs="Calibri"/>
          <w:sz w:val="22"/>
          <w:szCs w:val="22"/>
          <w:lang w:val="en-GB"/>
        </w:rPr>
        <w:t xml:space="preserve">Create an account at </w:t>
      </w:r>
      <w:hyperlink r:id="rId13">
        <w:r w:rsidRPr="00E36EBF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en-GB"/>
          </w:rPr>
          <w:t>http://www.kobotoolbox.org/</w:t>
        </w:r>
        <w:r w:rsidRPr="00E36EBF">
          <w:rPr>
            <w:color w:val="0462C1"/>
            <w:sz w:val="22"/>
            <w:lang w:val="en-GB"/>
          </w:rPr>
          <w:t xml:space="preserve"> </w:t>
        </w:r>
      </w:hyperlink>
      <w:r w:rsidRPr="00E36EBF">
        <w:rPr>
          <w:rFonts w:ascii="Calibri" w:eastAsia="Calibri" w:hAnsi="Calibri" w:cs="Calibri"/>
          <w:sz w:val="22"/>
          <w:szCs w:val="22"/>
          <w:lang w:val="en-GB"/>
        </w:rPr>
        <w:t>by selecting the right choice (Researchers, Aid Workers &amp; Everyone Else) a bit down on the page.</w:t>
      </w:r>
      <w:r w:rsidRPr="00E36EBF">
        <w:rPr>
          <w:rFonts w:ascii="Calibri" w:eastAsia="Calibri" w:hAnsi="Calibri" w:cs="Calibri"/>
          <w:sz w:val="22"/>
          <w:szCs w:val="22"/>
          <w:lang w:val="en-GB"/>
        </w:rPr>
        <w:br/>
      </w:r>
      <w:r w:rsidRPr="00E36EBF">
        <w:rPr>
          <w:noProof/>
          <w:lang w:val="en-GB"/>
        </w:rPr>
        <w:drawing>
          <wp:inline distT="0" distB="0" distL="0" distR="0" wp14:anchorId="6990DFB5" wp14:editId="5219BA88">
            <wp:extent cx="3355975" cy="18391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78894" cy="185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DC" w:rsidRPr="00E36EBF" w:rsidRDefault="00151FDC" w:rsidP="00541042">
      <w:pPr>
        <w:pStyle w:val="Heading1"/>
        <w:numPr>
          <w:ilvl w:val="0"/>
          <w:numId w:val="6"/>
        </w:numPr>
        <w:spacing w:before="164"/>
        <w:rPr>
          <w:rFonts w:ascii="Calibri" w:eastAsia="Calibri" w:hAnsi="Calibri" w:cs="Calibri"/>
          <w:sz w:val="22"/>
          <w:szCs w:val="22"/>
          <w:lang w:val="en-GB"/>
        </w:rPr>
      </w:pPr>
      <w:r w:rsidRPr="00E36EBF">
        <w:rPr>
          <w:rFonts w:ascii="Calibri" w:eastAsia="Calibri" w:hAnsi="Calibri" w:cs="Calibri"/>
          <w:sz w:val="22"/>
          <w:szCs w:val="22"/>
          <w:lang w:val="en-GB"/>
        </w:rPr>
        <w:t>Fill in the form, click “Create Account” and verify your account by clicking the link which is sent to your e-mail address.</w:t>
      </w:r>
    </w:p>
    <w:p w:rsidR="00E4397A" w:rsidRPr="00E36EBF" w:rsidRDefault="00151FDC" w:rsidP="00E4397A">
      <w:pPr>
        <w:pStyle w:val="Heading1"/>
        <w:numPr>
          <w:ilvl w:val="0"/>
          <w:numId w:val="6"/>
        </w:numPr>
        <w:spacing w:before="164"/>
        <w:rPr>
          <w:color w:val="0462C1"/>
          <w:lang w:val="en-GB"/>
        </w:rPr>
      </w:pPr>
      <w:r w:rsidRPr="00E36EBF">
        <w:rPr>
          <w:rFonts w:ascii="Calibri" w:eastAsia="Calibri" w:hAnsi="Calibri" w:cs="Calibri"/>
          <w:sz w:val="22"/>
          <w:szCs w:val="22"/>
          <w:lang w:val="en-GB"/>
        </w:rPr>
        <w:t xml:space="preserve">Click “New” and then “Upload an </w:t>
      </w:r>
      <w:proofErr w:type="spellStart"/>
      <w:r w:rsidRPr="00E36EBF">
        <w:rPr>
          <w:rFonts w:ascii="Calibri" w:eastAsia="Calibri" w:hAnsi="Calibri" w:cs="Calibri"/>
          <w:sz w:val="22"/>
          <w:szCs w:val="22"/>
          <w:lang w:val="en-GB"/>
        </w:rPr>
        <w:t>XLSForm</w:t>
      </w:r>
      <w:proofErr w:type="spellEnd"/>
      <w:r w:rsidRPr="00E36EBF">
        <w:rPr>
          <w:rFonts w:ascii="Calibri" w:eastAsia="Calibri" w:hAnsi="Calibri" w:cs="Calibri"/>
          <w:sz w:val="22"/>
          <w:szCs w:val="22"/>
          <w:lang w:val="en-GB"/>
        </w:rPr>
        <w:t>”. Choose one of the files you downloaded from Retrout.org. The form is created.</w:t>
      </w:r>
      <w:r w:rsidRPr="00E36EBF">
        <w:rPr>
          <w:rFonts w:ascii="Calibri" w:eastAsia="Calibri" w:hAnsi="Calibri" w:cs="Calibri"/>
          <w:sz w:val="22"/>
          <w:szCs w:val="22"/>
          <w:lang w:val="en-GB"/>
        </w:rPr>
        <w:br/>
      </w:r>
      <w:r w:rsidRPr="00E36EBF">
        <w:rPr>
          <w:color w:val="0462C1"/>
          <w:lang w:val="en-GB"/>
        </w:rPr>
        <w:br/>
      </w:r>
      <w:r w:rsidRPr="00E36EBF">
        <w:rPr>
          <w:noProof/>
          <w:lang w:val="en-GB"/>
        </w:rPr>
        <w:lastRenderedPageBreak/>
        <w:drawing>
          <wp:inline distT="0" distB="0" distL="0" distR="0" wp14:anchorId="734AEA83" wp14:editId="04493E36">
            <wp:extent cx="2453763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57372" cy="19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97A" w:rsidRPr="00E36EBF" w:rsidRDefault="00151FDC" w:rsidP="00E4397A">
      <w:pPr>
        <w:pStyle w:val="Heading1"/>
        <w:numPr>
          <w:ilvl w:val="0"/>
          <w:numId w:val="6"/>
        </w:numPr>
        <w:spacing w:before="164"/>
        <w:rPr>
          <w:color w:val="0462C1"/>
          <w:lang w:val="en-GB"/>
        </w:rPr>
      </w:pPr>
      <w:r w:rsidRPr="00E36EBF">
        <w:rPr>
          <w:rFonts w:ascii="Calibri" w:eastAsia="Calibri" w:hAnsi="Calibri" w:cs="Calibri"/>
          <w:sz w:val="22"/>
          <w:szCs w:val="22"/>
          <w:lang w:val="en-GB"/>
        </w:rPr>
        <w:t>Click on “Deploy” to start using the form.</w:t>
      </w:r>
    </w:p>
    <w:p w:rsidR="00E4397A" w:rsidRPr="00E36EBF" w:rsidRDefault="00E4397A" w:rsidP="00E4397A">
      <w:pPr>
        <w:pStyle w:val="Heading1"/>
        <w:spacing w:before="164"/>
        <w:rPr>
          <w:color w:val="0462C1"/>
          <w:u w:val="single"/>
          <w:lang w:val="en-GB"/>
        </w:rPr>
      </w:pPr>
      <w:r w:rsidRPr="00E36EBF">
        <w:rPr>
          <w:color w:val="2D74B5"/>
          <w:u w:val="single"/>
          <w:lang w:val="en-GB"/>
        </w:rPr>
        <w:t>Ona</w:t>
      </w:r>
    </w:p>
    <w:p w:rsidR="00BB1388" w:rsidRPr="00E36EBF" w:rsidRDefault="00E4397A" w:rsidP="00E4397A">
      <w:pPr>
        <w:pStyle w:val="Heading1"/>
        <w:numPr>
          <w:ilvl w:val="0"/>
          <w:numId w:val="7"/>
        </w:numPr>
        <w:spacing w:before="164"/>
        <w:rPr>
          <w:lang w:val="en-GB"/>
        </w:rPr>
      </w:pPr>
      <w:r w:rsidRPr="00E36EBF">
        <w:rPr>
          <w:lang w:val="en-GB"/>
        </w:rPr>
        <w:t xml:space="preserve">Create an account at </w:t>
      </w:r>
      <w:hyperlink r:id="rId16">
        <w:r w:rsidR="00CF6B6F" w:rsidRPr="00E36EBF">
          <w:rPr>
            <w:lang w:val="en-GB"/>
          </w:rPr>
          <w:t>www.ona.io</w:t>
        </w:r>
      </w:hyperlink>
    </w:p>
    <w:p w:rsidR="00E4397A" w:rsidRPr="00E36EBF" w:rsidRDefault="00E4397A" w:rsidP="00E4397A">
      <w:pPr>
        <w:pStyle w:val="Heading1"/>
        <w:numPr>
          <w:ilvl w:val="0"/>
          <w:numId w:val="7"/>
        </w:numPr>
        <w:spacing w:before="164"/>
        <w:rPr>
          <w:lang w:val="en-GB"/>
        </w:rPr>
      </w:pPr>
      <w:r w:rsidRPr="00E36EBF">
        <w:rPr>
          <w:lang w:val="en-GB"/>
        </w:rPr>
        <w:t>Log in and click on the project that is created in your account</w:t>
      </w:r>
    </w:p>
    <w:p w:rsidR="00E4397A" w:rsidRPr="00E36EBF" w:rsidRDefault="00E4397A" w:rsidP="00E4397A">
      <w:pPr>
        <w:pStyle w:val="Heading1"/>
        <w:numPr>
          <w:ilvl w:val="0"/>
          <w:numId w:val="7"/>
        </w:numPr>
        <w:spacing w:before="164"/>
        <w:rPr>
          <w:lang w:val="en-GB"/>
        </w:rPr>
      </w:pPr>
      <w:r w:rsidRPr="00E36EBF">
        <w:rPr>
          <w:lang w:val="en-GB"/>
        </w:rPr>
        <w:t>Click on “Add a form”</w:t>
      </w:r>
      <w:r w:rsidRPr="00E36EBF">
        <w:rPr>
          <w:lang w:val="en-GB"/>
        </w:rPr>
        <w:br/>
      </w:r>
      <w:r w:rsidRPr="00E36EBF">
        <w:rPr>
          <w:noProof/>
          <w:lang w:val="en-GB"/>
        </w:rPr>
        <w:drawing>
          <wp:inline distT="0" distB="0" distL="0" distR="0" wp14:anchorId="4B3114CA" wp14:editId="6E6D11A5">
            <wp:extent cx="4267200" cy="12342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88954" cy="124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97A" w:rsidRPr="00E36EBF" w:rsidRDefault="00E4397A" w:rsidP="00E4397A">
      <w:pPr>
        <w:pStyle w:val="Heading1"/>
        <w:numPr>
          <w:ilvl w:val="0"/>
          <w:numId w:val="7"/>
        </w:numPr>
        <w:spacing w:before="164"/>
        <w:rPr>
          <w:lang w:val="en-GB"/>
        </w:rPr>
      </w:pPr>
      <w:r w:rsidRPr="00E36EBF">
        <w:rPr>
          <w:lang w:val="en-GB"/>
        </w:rPr>
        <w:t>Choose a file to upload. The form is created.</w:t>
      </w:r>
    </w:p>
    <w:p w:rsidR="00BB1388" w:rsidRPr="00E36EBF" w:rsidRDefault="00E4397A" w:rsidP="00E4397A">
      <w:pPr>
        <w:pStyle w:val="Heading1"/>
        <w:numPr>
          <w:ilvl w:val="0"/>
          <w:numId w:val="7"/>
        </w:numPr>
        <w:spacing w:before="164"/>
        <w:rPr>
          <w:lang w:val="en-GB"/>
        </w:rPr>
      </w:pPr>
      <w:r w:rsidRPr="00E36EBF">
        <w:rPr>
          <w:lang w:val="en-GB"/>
        </w:rPr>
        <w:t>Click on</w:t>
      </w:r>
      <w:r w:rsidR="00E12A6A" w:rsidRPr="00E36EBF">
        <w:rPr>
          <w:lang w:val="en-GB"/>
        </w:rPr>
        <w:t xml:space="preserve"> “A</w:t>
      </w:r>
      <w:r w:rsidRPr="00E36EBF">
        <w:rPr>
          <w:lang w:val="en-GB"/>
        </w:rPr>
        <w:t>ctivate”.</w:t>
      </w:r>
    </w:p>
    <w:p w:rsidR="00E4397A" w:rsidRPr="00E36EBF" w:rsidRDefault="00E4397A" w:rsidP="00E4397A">
      <w:pPr>
        <w:pStyle w:val="Heading1"/>
        <w:spacing w:before="164"/>
        <w:rPr>
          <w:lang w:val="en-GB"/>
        </w:rPr>
      </w:pPr>
    </w:p>
    <w:p w:rsidR="00BB1388" w:rsidRPr="00E36EBF" w:rsidRDefault="00EB5875" w:rsidP="00E12A6A">
      <w:pPr>
        <w:pStyle w:val="Heading1"/>
        <w:spacing w:before="164"/>
        <w:rPr>
          <w:rFonts w:ascii="Calibri" w:eastAsia="Calibri" w:hAnsi="Calibri" w:cs="Calibri"/>
          <w:sz w:val="22"/>
          <w:szCs w:val="22"/>
          <w:lang w:val="en-GB"/>
        </w:rPr>
      </w:pPr>
      <w:r w:rsidRPr="00E36EBF">
        <w:rPr>
          <w:rFonts w:ascii="Calibri" w:eastAsia="Calibri" w:hAnsi="Calibri" w:cs="Calibri"/>
          <w:sz w:val="22"/>
          <w:szCs w:val="22"/>
          <w:lang w:val="en-GB"/>
        </w:rPr>
        <w:t>If you s</w:t>
      </w:r>
      <w:r w:rsidR="00E12A6A" w:rsidRPr="00E36EBF">
        <w:rPr>
          <w:rFonts w:ascii="Calibri" w:eastAsia="Calibri" w:hAnsi="Calibri" w:cs="Calibri"/>
          <w:sz w:val="22"/>
          <w:szCs w:val="22"/>
          <w:lang w:val="en-GB"/>
        </w:rPr>
        <w:t>ave a link to the form on the home</w:t>
      </w:r>
      <w:r w:rsidR="00EA4802" w:rsidRPr="00E36EBF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E12A6A" w:rsidRPr="00E36EBF">
        <w:rPr>
          <w:rFonts w:ascii="Calibri" w:eastAsia="Calibri" w:hAnsi="Calibri" w:cs="Calibri"/>
          <w:sz w:val="22"/>
          <w:szCs w:val="22"/>
          <w:lang w:val="en-GB"/>
        </w:rPr>
        <w:t xml:space="preserve">screen of your </w:t>
      </w:r>
      <w:r w:rsidR="00EA4802" w:rsidRPr="00E36EBF">
        <w:rPr>
          <w:rFonts w:ascii="Calibri" w:eastAsia="Calibri" w:hAnsi="Calibri" w:cs="Calibri"/>
          <w:sz w:val="22"/>
          <w:szCs w:val="22"/>
          <w:lang w:val="en-GB"/>
        </w:rPr>
        <w:t>device</w:t>
      </w:r>
      <w:r w:rsidR="00E12A6A" w:rsidRPr="00E36EBF">
        <w:rPr>
          <w:rFonts w:ascii="Calibri" w:eastAsia="Calibri" w:hAnsi="Calibri" w:cs="Calibri"/>
          <w:sz w:val="22"/>
          <w:szCs w:val="22"/>
          <w:lang w:val="en-GB"/>
        </w:rPr>
        <w:t xml:space="preserve">. You only need to have access to the internet when you open the form for the first time. </w:t>
      </w:r>
      <w:r w:rsidR="00EA4802" w:rsidRPr="00E36EBF">
        <w:rPr>
          <w:rFonts w:ascii="Calibri" w:eastAsia="Calibri" w:hAnsi="Calibri" w:cs="Calibri"/>
          <w:sz w:val="22"/>
          <w:szCs w:val="22"/>
          <w:lang w:val="en-GB"/>
        </w:rPr>
        <w:t xml:space="preserve">You can then </w:t>
      </w:r>
      <w:r w:rsidR="00E12A6A" w:rsidRPr="00E36EBF">
        <w:rPr>
          <w:rFonts w:ascii="Calibri" w:eastAsia="Calibri" w:hAnsi="Calibri" w:cs="Calibri"/>
          <w:sz w:val="22"/>
          <w:szCs w:val="22"/>
          <w:lang w:val="en-GB"/>
        </w:rPr>
        <w:t xml:space="preserve">access the </w:t>
      </w:r>
      <w:r w:rsidR="00EA4802" w:rsidRPr="00E36EBF">
        <w:rPr>
          <w:rFonts w:ascii="Calibri" w:eastAsia="Calibri" w:hAnsi="Calibri" w:cs="Calibri"/>
          <w:sz w:val="22"/>
          <w:szCs w:val="22"/>
          <w:lang w:val="en-GB"/>
        </w:rPr>
        <w:t>webform offline. The filled in forms are saved locally on your device and uploaded when there is internet access.</w:t>
      </w:r>
    </w:p>
    <w:p w:rsidR="00EA4802" w:rsidRPr="00E36EBF" w:rsidRDefault="00EA4802" w:rsidP="00E12A6A">
      <w:pPr>
        <w:pStyle w:val="Heading1"/>
        <w:spacing w:before="164"/>
        <w:rPr>
          <w:rFonts w:ascii="Calibri" w:eastAsia="Calibri" w:hAnsi="Calibri" w:cs="Calibri"/>
          <w:sz w:val="22"/>
          <w:szCs w:val="22"/>
          <w:lang w:val="en-GB"/>
        </w:rPr>
      </w:pPr>
    </w:p>
    <w:p w:rsidR="00EA4802" w:rsidRPr="00E36EBF" w:rsidRDefault="00EA4802" w:rsidP="00EA4802">
      <w:pPr>
        <w:pStyle w:val="Heading1"/>
        <w:spacing w:before="160"/>
        <w:rPr>
          <w:color w:val="2D74B5"/>
          <w:lang w:val="en-GB"/>
        </w:rPr>
      </w:pPr>
      <w:r w:rsidRPr="00E36EBF">
        <w:rPr>
          <w:color w:val="2D74B5"/>
          <w:lang w:val="en-GB"/>
        </w:rPr>
        <w:t>Collecting data</w:t>
      </w:r>
    </w:p>
    <w:p w:rsidR="00BB1388" w:rsidRPr="00E36EBF" w:rsidRDefault="00CF6B6F">
      <w:pPr>
        <w:pStyle w:val="BodyText"/>
        <w:spacing w:before="23"/>
        <w:rPr>
          <w:lang w:val="en-GB"/>
        </w:rPr>
      </w:pPr>
      <w:r w:rsidRPr="00E36EBF">
        <w:rPr>
          <w:u w:val="single"/>
          <w:lang w:val="en-GB"/>
        </w:rPr>
        <w:t>KoBoToolbox</w:t>
      </w:r>
    </w:p>
    <w:p w:rsidR="00EB5875" w:rsidRPr="00E36EBF" w:rsidRDefault="00EB5875" w:rsidP="00EA4802">
      <w:pPr>
        <w:pStyle w:val="BodyText"/>
        <w:numPr>
          <w:ilvl w:val="0"/>
          <w:numId w:val="8"/>
        </w:numPr>
        <w:spacing w:before="181"/>
        <w:rPr>
          <w:lang w:val="en-GB"/>
        </w:rPr>
        <w:sectPr w:rsidR="00EB5875" w:rsidRPr="00E36EBF">
          <w:pgSz w:w="11910" w:h="16840"/>
          <w:pgMar w:top="1380" w:right="1320" w:bottom="280" w:left="1300" w:header="720" w:footer="720" w:gutter="0"/>
          <w:cols w:space="720"/>
        </w:sectPr>
      </w:pPr>
    </w:p>
    <w:p w:rsidR="00EA4802" w:rsidRPr="00E36EBF" w:rsidRDefault="00EA4802" w:rsidP="00EA4802">
      <w:pPr>
        <w:pStyle w:val="BodyText"/>
        <w:numPr>
          <w:ilvl w:val="0"/>
          <w:numId w:val="8"/>
        </w:numPr>
        <w:spacing w:before="181"/>
        <w:rPr>
          <w:lang w:val="en-GB"/>
        </w:rPr>
      </w:pPr>
      <w:r w:rsidRPr="00E36EBF">
        <w:rPr>
          <w:lang w:val="en-GB"/>
        </w:rPr>
        <w:t xml:space="preserve">Log in to your account on the device you will be using for the data collection. </w:t>
      </w:r>
    </w:p>
    <w:p w:rsidR="00EA4802" w:rsidRPr="00E36EBF" w:rsidRDefault="00E36EBF" w:rsidP="00EA4802">
      <w:pPr>
        <w:pStyle w:val="BodyText"/>
        <w:numPr>
          <w:ilvl w:val="0"/>
          <w:numId w:val="8"/>
        </w:numPr>
        <w:spacing w:before="181"/>
        <w:rPr>
          <w:lang w:val="en-GB"/>
        </w:rPr>
      </w:pPr>
      <w:r w:rsidRPr="00E36EBF"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88900</wp:posOffset>
                </wp:positionV>
                <wp:extent cx="5375910" cy="1934845"/>
                <wp:effectExtent l="0" t="381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910" cy="1934845"/>
                          <a:chOff x="1417" y="387"/>
                          <a:chExt cx="8466" cy="3047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2186"/>
                            <a:ext cx="3990" cy="1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7" y="387"/>
                            <a:ext cx="4476" cy="3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1CE86" id="Group 2" o:spid="_x0000_s1026" style="position:absolute;margin-left:102.55pt;margin-top:7pt;width:423.3pt;height:152.35pt;z-index:251658240;mso-wrap-distance-left:0;mso-wrap-distance-right:0;mso-position-horizontal-relative:page" coordorigin="1417,387" coordsize="8466,3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17;top:2186;width:3990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">
                  <v:imagedata r:id="rId20" o:title=""/>
                </v:shape>
                <v:shape id="Picture 3" o:spid="_x0000_s1028" type="#_x0000_t75" style="position:absolute;left:5407;top:387;width:4476;height:3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">
                  <v:imagedata r:id="rId21" o:title=""/>
                </v:shape>
                <w10:wrap anchorx="page"/>
              </v:group>
            </w:pict>
          </mc:Fallback>
        </mc:AlternateContent>
      </w:r>
      <w:r w:rsidR="00EA4802" w:rsidRPr="00E36EBF">
        <w:rPr>
          <w:lang w:val="en-GB"/>
        </w:rPr>
        <w:t>Click on the form in the list of forms</w:t>
      </w:r>
    </w:p>
    <w:p w:rsidR="00BB1388" w:rsidRPr="00E36EBF" w:rsidRDefault="00EA4802" w:rsidP="00EA4802">
      <w:pPr>
        <w:pStyle w:val="BodyText"/>
        <w:numPr>
          <w:ilvl w:val="0"/>
          <w:numId w:val="8"/>
        </w:numPr>
        <w:spacing w:before="181"/>
        <w:rPr>
          <w:lang w:val="en-GB"/>
        </w:rPr>
      </w:pPr>
      <w:r w:rsidRPr="00E36EBF">
        <w:rPr>
          <w:lang w:val="en-GB"/>
        </w:rPr>
        <w:t xml:space="preserve">Chose Online-Offline </w:t>
      </w:r>
      <w:proofErr w:type="gramStart"/>
      <w:r w:rsidRPr="00E36EBF">
        <w:rPr>
          <w:lang w:val="en-GB"/>
        </w:rPr>
        <w:t xml:space="preserve">under </w:t>
      </w:r>
      <w:r w:rsidR="00CF6B6F" w:rsidRPr="00E36EBF">
        <w:rPr>
          <w:lang w:val="en-GB"/>
        </w:rPr>
        <w:t>”Collecting</w:t>
      </w:r>
      <w:proofErr w:type="gramEnd"/>
      <w:r w:rsidR="00CF6B6F" w:rsidRPr="00E36EBF">
        <w:rPr>
          <w:lang w:val="en-GB"/>
        </w:rPr>
        <w:t xml:space="preserve"> D</w:t>
      </w:r>
      <w:r w:rsidRPr="00E36EBF">
        <w:rPr>
          <w:lang w:val="en-GB"/>
        </w:rPr>
        <w:t>ata with Web Forms”</w:t>
      </w:r>
    </w:p>
    <w:p w:rsidR="00EA4802" w:rsidRPr="00E36EBF" w:rsidRDefault="00EA4802" w:rsidP="00EA4802">
      <w:pPr>
        <w:pStyle w:val="BodyText"/>
        <w:numPr>
          <w:ilvl w:val="0"/>
          <w:numId w:val="8"/>
        </w:numPr>
        <w:spacing w:before="181"/>
        <w:rPr>
          <w:lang w:val="en-GB"/>
        </w:rPr>
      </w:pPr>
      <w:r w:rsidRPr="00E36EBF">
        <w:rPr>
          <w:lang w:val="en-GB"/>
        </w:rPr>
        <w:t>Click “Open”</w:t>
      </w:r>
    </w:p>
    <w:p w:rsidR="00EB5875" w:rsidRPr="00E36EBF" w:rsidRDefault="00EB5875" w:rsidP="00EB5875">
      <w:pPr>
        <w:pStyle w:val="BodyText"/>
        <w:spacing w:before="181"/>
        <w:rPr>
          <w:lang w:val="en-GB"/>
        </w:rPr>
      </w:pPr>
    </w:p>
    <w:p w:rsidR="00EB5875" w:rsidRPr="00E36EBF" w:rsidRDefault="00EB5875" w:rsidP="00EB5875">
      <w:pPr>
        <w:pStyle w:val="BodyText"/>
        <w:spacing w:before="181"/>
        <w:rPr>
          <w:lang w:val="en-GB"/>
        </w:rPr>
      </w:pPr>
    </w:p>
    <w:p w:rsidR="00EB5875" w:rsidRPr="00E36EBF" w:rsidRDefault="00EB5875" w:rsidP="00EB5875">
      <w:pPr>
        <w:pStyle w:val="BodyText"/>
        <w:spacing w:before="181"/>
        <w:rPr>
          <w:lang w:val="en-GB"/>
        </w:rPr>
      </w:pPr>
    </w:p>
    <w:p w:rsidR="00EB5875" w:rsidRPr="00E36EBF" w:rsidRDefault="00EB5875" w:rsidP="00EB5875">
      <w:pPr>
        <w:pStyle w:val="BodyText"/>
        <w:spacing w:before="181"/>
        <w:rPr>
          <w:lang w:val="en-GB"/>
        </w:rPr>
      </w:pPr>
    </w:p>
    <w:p w:rsidR="00EA4802" w:rsidRPr="00E36EBF" w:rsidRDefault="00EA4802" w:rsidP="00EA4802">
      <w:pPr>
        <w:pStyle w:val="BodyText"/>
        <w:spacing w:before="6"/>
        <w:ind w:left="0"/>
        <w:rPr>
          <w:lang w:val="en-GB"/>
        </w:rPr>
      </w:pPr>
    </w:p>
    <w:p w:rsidR="00EB5875" w:rsidRPr="00E36EBF" w:rsidRDefault="00EB5875" w:rsidP="00EA4802">
      <w:pPr>
        <w:pStyle w:val="BodyText"/>
        <w:spacing w:before="6"/>
        <w:ind w:left="0"/>
        <w:rPr>
          <w:lang w:val="en-GB"/>
        </w:rPr>
        <w:sectPr w:rsidR="00EB5875" w:rsidRPr="00E36EBF" w:rsidSect="00EB5875">
          <w:type w:val="continuous"/>
          <w:pgSz w:w="11910" w:h="16840"/>
          <w:pgMar w:top="1380" w:right="1320" w:bottom="280" w:left="1300" w:header="720" w:footer="720" w:gutter="0"/>
          <w:cols w:num="2" w:space="720"/>
        </w:sectPr>
      </w:pPr>
    </w:p>
    <w:p w:rsidR="00EB5875" w:rsidRPr="00E36EBF" w:rsidRDefault="00EB5875" w:rsidP="00EA4802">
      <w:pPr>
        <w:pStyle w:val="BodyText"/>
        <w:spacing w:before="6"/>
        <w:ind w:left="0"/>
        <w:rPr>
          <w:u w:val="single"/>
          <w:lang w:val="en-GB"/>
        </w:rPr>
      </w:pPr>
      <w:r w:rsidRPr="00E36EBF">
        <w:rPr>
          <w:u w:val="single"/>
          <w:lang w:val="en-GB"/>
        </w:rPr>
        <w:lastRenderedPageBreak/>
        <w:t>Ona</w:t>
      </w:r>
    </w:p>
    <w:p w:rsidR="00EB5875" w:rsidRPr="00E36EBF" w:rsidRDefault="00AD545E" w:rsidP="00EB5875">
      <w:pPr>
        <w:pStyle w:val="BodyText"/>
        <w:numPr>
          <w:ilvl w:val="0"/>
          <w:numId w:val="9"/>
        </w:numPr>
        <w:spacing w:before="6"/>
        <w:rPr>
          <w:lang w:val="en-GB"/>
        </w:rPr>
      </w:pPr>
      <w:r w:rsidRPr="00E36EBF">
        <w:rPr>
          <w:noProof/>
          <w:lang w:val="en-GB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1296035</wp:posOffset>
            </wp:positionH>
            <wp:positionV relativeFrom="paragraph">
              <wp:posOffset>264795</wp:posOffset>
            </wp:positionV>
            <wp:extent cx="908050" cy="110998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875" w:rsidRPr="00E36EBF">
        <w:rPr>
          <w:lang w:val="en-GB"/>
        </w:rPr>
        <w:t>Click on webform in the list with forms</w:t>
      </w:r>
    </w:p>
    <w:p w:rsidR="00EB5875" w:rsidRPr="00E36EBF" w:rsidRDefault="00EB5875" w:rsidP="00EB5875">
      <w:pPr>
        <w:pStyle w:val="BodyText"/>
        <w:numPr>
          <w:ilvl w:val="0"/>
          <w:numId w:val="9"/>
        </w:numPr>
        <w:spacing w:before="6"/>
        <w:rPr>
          <w:lang w:val="en-GB"/>
        </w:rPr>
      </w:pPr>
      <w:r w:rsidRPr="00E36EBF">
        <w:rPr>
          <w:lang w:val="en-GB"/>
        </w:rPr>
        <w:t>The form is opened</w:t>
      </w:r>
    </w:p>
    <w:p w:rsidR="00AD545E" w:rsidRPr="00E36EBF" w:rsidRDefault="00AD545E" w:rsidP="00EB5875">
      <w:pPr>
        <w:pStyle w:val="BodyText"/>
        <w:numPr>
          <w:ilvl w:val="0"/>
          <w:numId w:val="9"/>
        </w:numPr>
        <w:spacing w:before="6"/>
        <w:rPr>
          <w:lang w:val="en-GB"/>
        </w:rPr>
      </w:pPr>
      <w:r w:rsidRPr="00E36EBF">
        <w:rPr>
          <w:lang w:val="en-GB"/>
        </w:rPr>
        <w:t>Click on the symbol to the left to show forms in que or to force uploading (uploading is done automatically every 5 minutes)</w:t>
      </w:r>
    </w:p>
    <w:p w:rsidR="00962DD5" w:rsidRPr="00E36EBF" w:rsidRDefault="00962DD5">
      <w:pPr>
        <w:pStyle w:val="BodyText"/>
        <w:spacing w:before="160" w:line="259" w:lineRule="auto"/>
        <w:ind w:right="288"/>
        <w:rPr>
          <w:lang w:val="en-GB"/>
        </w:rPr>
      </w:pPr>
    </w:p>
    <w:p w:rsidR="00962DD5" w:rsidRPr="00E36EBF" w:rsidRDefault="00E36EBF">
      <w:pPr>
        <w:pStyle w:val="BodyText"/>
        <w:spacing w:before="160" w:line="259" w:lineRule="auto"/>
        <w:ind w:right="288"/>
        <w:rPr>
          <w:lang w:val="en-GB"/>
        </w:rPr>
      </w:pPr>
      <w:r w:rsidRPr="00E36EBF">
        <w:rPr>
          <w:rFonts w:eastAsia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1460500</wp:posOffset>
                </wp:positionV>
                <wp:extent cx="301625" cy="592455"/>
                <wp:effectExtent l="18415" t="13970" r="13335" b="12700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592455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7FAF65" id="Oval 6" o:spid="_x0000_s1026" style="position:absolute;margin-left:237.2pt;margin-top:115pt;width:23.7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" filled="f" strokecolor="red" strokeweight="1.5pt"/>
            </w:pict>
          </mc:Fallback>
        </mc:AlternateContent>
      </w:r>
      <w:r w:rsidRPr="00E36EBF">
        <w:rPr>
          <w:rFonts w:eastAsia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1398905</wp:posOffset>
                </wp:positionV>
                <wp:extent cx="301625" cy="592455"/>
                <wp:effectExtent l="12065" t="9525" r="10160" b="17145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592455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AC619B" id="Oval 5" o:spid="_x0000_s1026" style="position:absolute;margin-left:-3.3pt;margin-top:110.15pt;width:23.7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" filled="f" strokecolor="red" strokeweight="1.5pt"/>
            </w:pict>
          </mc:Fallback>
        </mc:AlternateContent>
      </w:r>
      <w:r w:rsidR="00962DD5" w:rsidRPr="00E36EBF">
        <w:rPr>
          <w:rFonts w:eastAsia="Times New Roman"/>
          <w:noProof/>
          <w:lang w:val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102158</wp:posOffset>
            </wp:positionV>
            <wp:extent cx="2109948" cy="2813539"/>
            <wp:effectExtent l="0" t="0" r="0" b="0"/>
            <wp:wrapNone/>
            <wp:docPr id="3" name="Picture 3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D64D07-3B00-4C4D-B6C3-6526BC600591" descr="image1.pn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48" cy="281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DD5" w:rsidRPr="00E36EBF">
        <w:rPr>
          <w:rFonts w:eastAsia="Times New Roman"/>
          <w:noProof/>
          <w:lang w:val="en-GB"/>
        </w:rPr>
        <w:drawing>
          <wp:inline distT="0" distB="0" distL="0" distR="0">
            <wp:extent cx="2079807" cy="2773346"/>
            <wp:effectExtent l="0" t="0" r="0" b="0"/>
            <wp:docPr id="5" name="Picture 5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B97DC9-966B-44C5-B7BA-A41A8F544585" descr="image2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61" cy="27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DD5" w:rsidRPr="00E36EBF" w:rsidRDefault="00962DD5">
      <w:pPr>
        <w:pStyle w:val="BodyText"/>
        <w:spacing w:before="160" w:line="259" w:lineRule="auto"/>
        <w:ind w:right="288"/>
        <w:rPr>
          <w:lang w:val="en-GB"/>
        </w:rPr>
      </w:pPr>
    </w:p>
    <w:p w:rsidR="00BB1388" w:rsidRPr="00E36EBF" w:rsidRDefault="00AD545E">
      <w:pPr>
        <w:pStyle w:val="BodyText"/>
        <w:spacing w:before="160" w:line="259" w:lineRule="auto"/>
        <w:ind w:right="288"/>
        <w:rPr>
          <w:rFonts w:ascii="Calibri Light" w:eastAsia="Calibri Light" w:hAnsi="Calibri Light" w:cs="Calibri Light"/>
          <w:color w:val="2D74B5"/>
          <w:sz w:val="26"/>
          <w:szCs w:val="26"/>
          <w:lang w:val="en-GB"/>
        </w:rPr>
      </w:pPr>
      <w:r w:rsidRPr="00E36EBF">
        <w:rPr>
          <w:rFonts w:ascii="Calibri Light" w:eastAsia="Calibri Light" w:hAnsi="Calibri Light" w:cs="Calibri Light"/>
          <w:color w:val="2D74B5"/>
          <w:sz w:val="26"/>
          <w:szCs w:val="26"/>
          <w:lang w:val="en-GB"/>
        </w:rPr>
        <w:t>Export data from the application</w:t>
      </w:r>
    </w:p>
    <w:p w:rsidR="00AD545E" w:rsidRPr="00E36EBF" w:rsidRDefault="00AD545E">
      <w:pPr>
        <w:pStyle w:val="BodyText"/>
        <w:spacing w:before="24"/>
        <w:rPr>
          <w:lang w:val="en-GB"/>
        </w:rPr>
      </w:pPr>
    </w:p>
    <w:p w:rsidR="00E52F7A" w:rsidRPr="00E36EBF" w:rsidRDefault="009C7794">
      <w:pPr>
        <w:pStyle w:val="BodyText"/>
        <w:spacing w:before="24"/>
        <w:rPr>
          <w:lang w:val="en-GB"/>
        </w:rPr>
      </w:pPr>
      <w:r w:rsidRPr="00E36EBF">
        <w:rPr>
          <w:lang w:val="en-GB"/>
        </w:rPr>
        <w:t xml:space="preserve">Collected data may be exported from the Ona or </w:t>
      </w:r>
      <w:proofErr w:type="spellStart"/>
      <w:r w:rsidRPr="00E36EBF">
        <w:rPr>
          <w:lang w:val="en-GB"/>
        </w:rPr>
        <w:t>KoBo</w:t>
      </w:r>
      <w:proofErr w:type="spellEnd"/>
      <w:r w:rsidRPr="00E36EBF">
        <w:rPr>
          <w:lang w:val="en-GB"/>
        </w:rPr>
        <w:t xml:space="preserve"> databases in several different formats, </w:t>
      </w:r>
      <w:proofErr w:type="spellStart"/>
      <w:r w:rsidRPr="00E36EBF">
        <w:rPr>
          <w:lang w:val="en-GB"/>
        </w:rPr>
        <w:t>eg</w:t>
      </w:r>
      <w:proofErr w:type="spellEnd"/>
      <w:r w:rsidRPr="00E36EBF">
        <w:rPr>
          <w:lang w:val="en-GB"/>
        </w:rPr>
        <w:t xml:space="preserve"> Excel or *.csv (comma separated). </w:t>
      </w:r>
    </w:p>
    <w:p w:rsidR="00E52F7A" w:rsidRPr="00E36EBF" w:rsidRDefault="00E52F7A">
      <w:pPr>
        <w:pStyle w:val="BodyText"/>
        <w:spacing w:before="182"/>
        <w:rPr>
          <w:u w:val="single"/>
          <w:lang w:val="en-GB"/>
        </w:rPr>
      </w:pPr>
      <w:r w:rsidRPr="00E36EBF">
        <w:rPr>
          <w:noProof/>
          <w:lang w:val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3950611</wp:posOffset>
            </wp:positionH>
            <wp:positionV relativeFrom="paragraph">
              <wp:posOffset>340569</wp:posOffset>
            </wp:positionV>
            <wp:extent cx="3124200" cy="1426210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B6F" w:rsidRPr="00E36EBF">
        <w:rPr>
          <w:u w:val="single"/>
          <w:lang w:val="en-GB"/>
        </w:rPr>
        <w:t>KoBoToolbox</w:t>
      </w:r>
    </w:p>
    <w:p w:rsidR="00E52F7A" w:rsidRPr="00E36EBF" w:rsidRDefault="00E52F7A" w:rsidP="00E52F7A">
      <w:pPr>
        <w:pStyle w:val="BodyText"/>
        <w:numPr>
          <w:ilvl w:val="0"/>
          <w:numId w:val="10"/>
        </w:numPr>
        <w:spacing w:before="182"/>
        <w:rPr>
          <w:lang w:val="en-GB"/>
        </w:rPr>
        <w:sectPr w:rsidR="00E52F7A" w:rsidRPr="00E36EBF" w:rsidSect="00CF6B6F">
          <w:pgSz w:w="11910" w:h="16840"/>
          <w:pgMar w:top="1380" w:right="1320" w:bottom="280" w:left="1300" w:header="720" w:footer="720" w:gutter="0"/>
          <w:cols w:space="720"/>
        </w:sectPr>
      </w:pPr>
    </w:p>
    <w:p w:rsidR="00E52F7A" w:rsidRPr="00E36EBF" w:rsidRDefault="00E52F7A" w:rsidP="00E52F7A">
      <w:pPr>
        <w:pStyle w:val="BodyText"/>
        <w:numPr>
          <w:ilvl w:val="0"/>
          <w:numId w:val="10"/>
        </w:numPr>
        <w:spacing w:before="182"/>
        <w:rPr>
          <w:lang w:val="en-GB"/>
        </w:rPr>
      </w:pPr>
      <w:r w:rsidRPr="00E36EBF">
        <w:rPr>
          <w:lang w:val="en-GB"/>
        </w:rPr>
        <w:t>Click on the form and choose DATA and then “Downloads” to export</w:t>
      </w:r>
    </w:p>
    <w:p w:rsidR="00E52F7A" w:rsidRPr="00E36EBF" w:rsidRDefault="00E52F7A" w:rsidP="00E52F7A">
      <w:pPr>
        <w:pStyle w:val="BodyText"/>
        <w:numPr>
          <w:ilvl w:val="0"/>
          <w:numId w:val="10"/>
        </w:numPr>
        <w:spacing w:before="182"/>
        <w:rPr>
          <w:lang w:val="en-GB"/>
        </w:rPr>
      </w:pPr>
      <w:r w:rsidRPr="00E36EBF">
        <w:rPr>
          <w:lang w:val="en-GB"/>
        </w:rPr>
        <w:t>Choose “XML values and headers” to get data in the right format</w:t>
      </w:r>
    </w:p>
    <w:p w:rsidR="00E52F7A" w:rsidRPr="00E36EBF" w:rsidRDefault="00E52F7A" w:rsidP="00E52F7A">
      <w:pPr>
        <w:pStyle w:val="BodyText"/>
        <w:spacing w:before="9"/>
        <w:ind w:left="0"/>
        <w:rPr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lang w:val="en-GB"/>
        </w:rPr>
        <w:sectPr w:rsidR="00E52F7A" w:rsidRPr="00E36EBF" w:rsidSect="00E52F7A">
          <w:type w:val="continuous"/>
          <w:pgSz w:w="11910" w:h="16840"/>
          <w:pgMar w:top="1380" w:right="1320" w:bottom="280" w:left="1300" w:header="720" w:footer="720" w:gutter="0"/>
          <w:cols w:num="2" w:space="720"/>
        </w:sectPr>
      </w:pPr>
    </w:p>
    <w:p w:rsidR="00E52F7A" w:rsidRPr="00E36EBF" w:rsidRDefault="00E52F7A" w:rsidP="00E52F7A">
      <w:pPr>
        <w:pStyle w:val="BodyText"/>
        <w:spacing w:before="9"/>
        <w:ind w:left="0"/>
        <w:rPr>
          <w:u w:val="single"/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u w:val="single"/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u w:val="single"/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u w:val="single"/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u w:val="single"/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u w:val="single"/>
          <w:lang w:val="en-GB"/>
        </w:rPr>
      </w:pPr>
    </w:p>
    <w:p w:rsidR="00E52F7A" w:rsidRPr="00E36EBF" w:rsidRDefault="00E52F7A" w:rsidP="00E52F7A">
      <w:pPr>
        <w:pStyle w:val="BodyText"/>
        <w:spacing w:before="9"/>
        <w:ind w:left="0"/>
        <w:rPr>
          <w:u w:val="single"/>
          <w:lang w:val="en-GB"/>
        </w:rPr>
      </w:pPr>
      <w:r w:rsidRPr="00E36EBF">
        <w:rPr>
          <w:u w:val="single"/>
          <w:lang w:val="en-GB"/>
        </w:rPr>
        <w:lastRenderedPageBreak/>
        <w:t>Ona</w:t>
      </w:r>
    </w:p>
    <w:p w:rsidR="00E52F7A" w:rsidRPr="00E36EBF" w:rsidRDefault="00E52F7A" w:rsidP="00E52F7A">
      <w:pPr>
        <w:pStyle w:val="BodyText"/>
        <w:numPr>
          <w:ilvl w:val="0"/>
          <w:numId w:val="11"/>
        </w:numPr>
        <w:spacing w:before="9"/>
        <w:rPr>
          <w:lang w:val="en-GB"/>
        </w:rPr>
      </w:pPr>
      <w:r w:rsidRPr="00E36EBF">
        <w:rPr>
          <w:lang w:val="en-GB"/>
        </w:rPr>
        <w:t>Click on the form to open the overview</w:t>
      </w:r>
    </w:p>
    <w:p w:rsidR="009B0209" w:rsidRPr="00E36EBF" w:rsidRDefault="009B0209" w:rsidP="00E52F7A">
      <w:pPr>
        <w:pStyle w:val="BodyText"/>
        <w:numPr>
          <w:ilvl w:val="0"/>
          <w:numId w:val="11"/>
        </w:numPr>
        <w:spacing w:before="9"/>
        <w:rPr>
          <w:lang w:val="en-GB"/>
        </w:rPr>
      </w:pPr>
      <w:r w:rsidRPr="00E36EBF">
        <w:rPr>
          <w:lang w:val="en-GB"/>
        </w:rPr>
        <w:t>Click “Prepare Export” and choose format</w:t>
      </w:r>
    </w:p>
    <w:p w:rsidR="00E52F7A" w:rsidRPr="00E36EBF" w:rsidRDefault="00E36EBF" w:rsidP="00E52F7A">
      <w:pPr>
        <w:pStyle w:val="BodyText"/>
        <w:spacing w:before="9"/>
        <w:ind w:left="360"/>
        <w:rPr>
          <w:lang w:val="en-GB"/>
        </w:rPr>
      </w:pPr>
      <w:r w:rsidRPr="00E36EB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1206500</wp:posOffset>
                </wp:positionV>
                <wp:extent cx="1214120" cy="572770"/>
                <wp:effectExtent l="12065" t="15240" r="12065" b="1206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57277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EEFA9" id="Oval 7" o:spid="_x0000_s1026" style="position:absolute;margin-left:211.2pt;margin-top:95pt;width:95.6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" filled="f" strokecolor="red" strokeweight="1.5pt"/>
            </w:pict>
          </mc:Fallback>
        </mc:AlternateContent>
      </w:r>
      <w:r w:rsidR="00E52F7A" w:rsidRPr="00E36EBF">
        <w:rPr>
          <w:noProof/>
          <w:lang w:val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10160</wp:posOffset>
            </wp:positionV>
            <wp:extent cx="3609340" cy="4814570"/>
            <wp:effectExtent l="0" t="0" r="0" b="0"/>
            <wp:wrapNone/>
            <wp:docPr id="6" name="Picture 6" descr="C:\Users\640529-001\AppData\Local\Microsoft\Windows\Temporary Internet Files\Content.Outlook\4AQ6176S\Image-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40529-001\AppData\Local\Microsoft\Windows\Temporary Internet Files\Content.Outlook\4AQ6176S\Image-1 (002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481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2F7A" w:rsidRPr="00E36EBF" w:rsidSect="00E52F7A">
      <w:type w:val="continuous"/>
      <w:pgSz w:w="11910" w:h="16840"/>
      <w:pgMar w:top="13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291"/>
    <w:multiLevelType w:val="hybridMultilevel"/>
    <w:tmpl w:val="39BA27EC"/>
    <w:lvl w:ilvl="0" w:tplc="005C2878">
      <w:numFmt w:val="bullet"/>
      <w:lvlText w:val="-"/>
      <w:lvlJc w:val="left"/>
      <w:pPr>
        <w:ind w:left="116" w:hanging="360"/>
      </w:pPr>
      <w:rPr>
        <w:rFonts w:ascii="Calibri" w:eastAsia="Calibri" w:hAnsi="Calibri" w:cs="Calibri" w:hint="default"/>
        <w:w w:val="100"/>
        <w:sz w:val="22"/>
        <w:szCs w:val="22"/>
        <w:lang w:val="sv-SE" w:eastAsia="sv-SE" w:bidi="sv-SE"/>
      </w:rPr>
    </w:lvl>
    <w:lvl w:ilvl="1" w:tplc="F4B08466">
      <w:numFmt w:val="bullet"/>
      <w:lvlText w:val="•"/>
      <w:lvlJc w:val="left"/>
      <w:pPr>
        <w:ind w:left="1036" w:hanging="360"/>
      </w:pPr>
      <w:rPr>
        <w:rFonts w:hint="default"/>
        <w:lang w:val="sv-SE" w:eastAsia="sv-SE" w:bidi="sv-SE"/>
      </w:rPr>
    </w:lvl>
    <w:lvl w:ilvl="2" w:tplc="AD1ED646">
      <w:numFmt w:val="bullet"/>
      <w:lvlText w:val="•"/>
      <w:lvlJc w:val="left"/>
      <w:pPr>
        <w:ind w:left="1953" w:hanging="360"/>
      </w:pPr>
      <w:rPr>
        <w:rFonts w:hint="default"/>
        <w:lang w:val="sv-SE" w:eastAsia="sv-SE" w:bidi="sv-SE"/>
      </w:rPr>
    </w:lvl>
    <w:lvl w:ilvl="3" w:tplc="C434A3DE">
      <w:numFmt w:val="bullet"/>
      <w:lvlText w:val="•"/>
      <w:lvlJc w:val="left"/>
      <w:pPr>
        <w:ind w:left="2869" w:hanging="360"/>
      </w:pPr>
      <w:rPr>
        <w:rFonts w:hint="default"/>
        <w:lang w:val="sv-SE" w:eastAsia="sv-SE" w:bidi="sv-SE"/>
      </w:rPr>
    </w:lvl>
    <w:lvl w:ilvl="4" w:tplc="2F4AA9E0">
      <w:numFmt w:val="bullet"/>
      <w:lvlText w:val="•"/>
      <w:lvlJc w:val="left"/>
      <w:pPr>
        <w:ind w:left="3786" w:hanging="360"/>
      </w:pPr>
      <w:rPr>
        <w:rFonts w:hint="default"/>
        <w:lang w:val="sv-SE" w:eastAsia="sv-SE" w:bidi="sv-SE"/>
      </w:rPr>
    </w:lvl>
    <w:lvl w:ilvl="5" w:tplc="7D8E12D2">
      <w:numFmt w:val="bullet"/>
      <w:lvlText w:val="•"/>
      <w:lvlJc w:val="left"/>
      <w:pPr>
        <w:ind w:left="4703" w:hanging="360"/>
      </w:pPr>
      <w:rPr>
        <w:rFonts w:hint="default"/>
        <w:lang w:val="sv-SE" w:eastAsia="sv-SE" w:bidi="sv-SE"/>
      </w:rPr>
    </w:lvl>
    <w:lvl w:ilvl="6" w:tplc="4144182E">
      <w:numFmt w:val="bullet"/>
      <w:lvlText w:val="•"/>
      <w:lvlJc w:val="left"/>
      <w:pPr>
        <w:ind w:left="5619" w:hanging="360"/>
      </w:pPr>
      <w:rPr>
        <w:rFonts w:hint="default"/>
        <w:lang w:val="sv-SE" w:eastAsia="sv-SE" w:bidi="sv-SE"/>
      </w:rPr>
    </w:lvl>
    <w:lvl w:ilvl="7" w:tplc="23467694">
      <w:numFmt w:val="bullet"/>
      <w:lvlText w:val="•"/>
      <w:lvlJc w:val="left"/>
      <w:pPr>
        <w:ind w:left="6536" w:hanging="360"/>
      </w:pPr>
      <w:rPr>
        <w:rFonts w:hint="default"/>
        <w:lang w:val="sv-SE" w:eastAsia="sv-SE" w:bidi="sv-SE"/>
      </w:rPr>
    </w:lvl>
    <w:lvl w:ilvl="8" w:tplc="76E0139C">
      <w:numFmt w:val="bullet"/>
      <w:lvlText w:val="•"/>
      <w:lvlJc w:val="left"/>
      <w:pPr>
        <w:ind w:left="7453" w:hanging="360"/>
      </w:pPr>
      <w:rPr>
        <w:rFonts w:hint="default"/>
        <w:lang w:val="sv-SE" w:eastAsia="sv-SE" w:bidi="sv-SE"/>
      </w:rPr>
    </w:lvl>
  </w:abstractNum>
  <w:abstractNum w:abstractNumId="1" w15:restartNumberingAfterBreak="0">
    <w:nsid w:val="1B3C77BE"/>
    <w:multiLevelType w:val="hybridMultilevel"/>
    <w:tmpl w:val="FA4022FE"/>
    <w:lvl w:ilvl="0" w:tplc="0809000F">
      <w:start w:val="1"/>
      <w:numFmt w:val="decimal"/>
      <w:lvlText w:val="%1."/>
      <w:lvlJc w:val="left"/>
      <w:pPr>
        <w:ind w:left="836" w:hanging="360"/>
      </w:p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1E5271CC"/>
    <w:multiLevelType w:val="hybridMultilevel"/>
    <w:tmpl w:val="D2C0B046"/>
    <w:lvl w:ilvl="0" w:tplc="0809000F">
      <w:start w:val="1"/>
      <w:numFmt w:val="decimal"/>
      <w:lvlText w:val="%1."/>
      <w:lvlJc w:val="left"/>
      <w:pPr>
        <w:ind w:left="836" w:hanging="360"/>
      </w:p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2AC21F4B"/>
    <w:multiLevelType w:val="hybridMultilevel"/>
    <w:tmpl w:val="53A41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320C8"/>
    <w:multiLevelType w:val="hybridMultilevel"/>
    <w:tmpl w:val="C57EFC04"/>
    <w:lvl w:ilvl="0" w:tplc="D7C8BA0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sv-SE" w:eastAsia="sv-SE" w:bidi="sv-SE"/>
      </w:rPr>
    </w:lvl>
    <w:lvl w:ilvl="1" w:tplc="07627500">
      <w:numFmt w:val="bullet"/>
      <w:lvlText w:val="•"/>
      <w:lvlJc w:val="left"/>
      <w:pPr>
        <w:ind w:left="1684" w:hanging="360"/>
      </w:pPr>
      <w:rPr>
        <w:rFonts w:hint="default"/>
        <w:lang w:val="sv-SE" w:eastAsia="sv-SE" w:bidi="sv-SE"/>
      </w:rPr>
    </w:lvl>
    <w:lvl w:ilvl="2" w:tplc="06DA40E2">
      <w:numFmt w:val="bullet"/>
      <w:lvlText w:val="•"/>
      <w:lvlJc w:val="left"/>
      <w:pPr>
        <w:ind w:left="2529" w:hanging="360"/>
      </w:pPr>
      <w:rPr>
        <w:rFonts w:hint="default"/>
        <w:lang w:val="sv-SE" w:eastAsia="sv-SE" w:bidi="sv-SE"/>
      </w:rPr>
    </w:lvl>
    <w:lvl w:ilvl="3" w:tplc="90965F80">
      <w:numFmt w:val="bullet"/>
      <w:lvlText w:val="•"/>
      <w:lvlJc w:val="left"/>
      <w:pPr>
        <w:ind w:left="3373" w:hanging="360"/>
      </w:pPr>
      <w:rPr>
        <w:rFonts w:hint="default"/>
        <w:lang w:val="sv-SE" w:eastAsia="sv-SE" w:bidi="sv-SE"/>
      </w:rPr>
    </w:lvl>
    <w:lvl w:ilvl="4" w:tplc="4844C25E">
      <w:numFmt w:val="bullet"/>
      <w:lvlText w:val="•"/>
      <w:lvlJc w:val="left"/>
      <w:pPr>
        <w:ind w:left="4218" w:hanging="360"/>
      </w:pPr>
      <w:rPr>
        <w:rFonts w:hint="default"/>
        <w:lang w:val="sv-SE" w:eastAsia="sv-SE" w:bidi="sv-SE"/>
      </w:rPr>
    </w:lvl>
    <w:lvl w:ilvl="5" w:tplc="3678144E">
      <w:numFmt w:val="bullet"/>
      <w:lvlText w:val="•"/>
      <w:lvlJc w:val="left"/>
      <w:pPr>
        <w:ind w:left="5063" w:hanging="360"/>
      </w:pPr>
      <w:rPr>
        <w:rFonts w:hint="default"/>
        <w:lang w:val="sv-SE" w:eastAsia="sv-SE" w:bidi="sv-SE"/>
      </w:rPr>
    </w:lvl>
    <w:lvl w:ilvl="6" w:tplc="470852FA">
      <w:numFmt w:val="bullet"/>
      <w:lvlText w:val="•"/>
      <w:lvlJc w:val="left"/>
      <w:pPr>
        <w:ind w:left="5907" w:hanging="360"/>
      </w:pPr>
      <w:rPr>
        <w:rFonts w:hint="default"/>
        <w:lang w:val="sv-SE" w:eastAsia="sv-SE" w:bidi="sv-SE"/>
      </w:rPr>
    </w:lvl>
    <w:lvl w:ilvl="7" w:tplc="C56C3994">
      <w:numFmt w:val="bullet"/>
      <w:lvlText w:val="•"/>
      <w:lvlJc w:val="left"/>
      <w:pPr>
        <w:ind w:left="6752" w:hanging="360"/>
      </w:pPr>
      <w:rPr>
        <w:rFonts w:hint="default"/>
        <w:lang w:val="sv-SE" w:eastAsia="sv-SE" w:bidi="sv-SE"/>
      </w:rPr>
    </w:lvl>
    <w:lvl w:ilvl="8" w:tplc="2FD2143A">
      <w:numFmt w:val="bullet"/>
      <w:lvlText w:val="•"/>
      <w:lvlJc w:val="left"/>
      <w:pPr>
        <w:ind w:left="7597" w:hanging="360"/>
      </w:pPr>
      <w:rPr>
        <w:rFonts w:hint="default"/>
        <w:lang w:val="sv-SE" w:eastAsia="sv-SE" w:bidi="sv-SE"/>
      </w:rPr>
    </w:lvl>
  </w:abstractNum>
  <w:abstractNum w:abstractNumId="5" w15:restartNumberingAfterBreak="0">
    <w:nsid w:val="31177177"/>
    <w:multiLevelType w:val="hybridMultilevel"/>
    <w:tmpl w:val="408CCFF0"/>
    <w:lvl w:ilvl="0" w:tplc="0809000F">
      <w:start w:val="1"/>
      <w:numFmt w:val="decimal"/>
      <w:lvlText w:val="%1."/>
      <w:lvlJc w:val="left"/>
      <w:pPr>
        <w:ind w:left="836" w:hanging="360"/>
      </w:p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46B83851"/>
    <w:multiLevelType w:val="hybridMultilevel"/>
    <w:tmpl w:val="764EF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B090E"/>
    <w:multiLevelType w:val="hybridMultilevel"/>
    <w:tmpl w:val="F93C2D18"/>
    <w:lvl w:ilvl="0" w:tplc="46ACBF2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sv-SE" w:eastAsia="sv-SE" w:bidi="sv-SE"/>
      </w:rPr>
    </w:lvl>
    <w:lvl w:ilvl="1" w:tplc="9800E752">
      <w:numFmt w:val="bullet"/>
      <w:lvlText w:val="•"/>
      <w:lvlJc w:val="left"/>
      <w:pPr>
        <w:ind w:left="1684" w:hanging="360"/>
      </w:pPr>
      <w:rPr>
        <w:rFonts w:hint="default"/>
        <w:lang w:val="sv-SE" w:eastAsia="sv-SE" w:bidi="sv-SE"/>
      </w:rPr>
    </w:lvl>
    <w:lvl w:ilvl="2" w:tplc="F238030A">
      <w:numFmt w:val="bullet"/>
      <w:lvlText w:val="•"/>
      <w:lvlJc w:val="left"/>
      <w:pPr>
        <w:ind w:left="2529" w:hanging="360"/>
      </w:pPr>
      <w:rPr>
        <w:rFonts w:hint="default"/>
        <w:lang w:val="sv-SE" w:eastAsia="sv-SE" w:bidi="sv-SE"/>
      </w:rPr>
    </w:lvl>
    <w:lvl w:ilvl="3" w:tplc="0BFC1844">
      <w:numFmt w:val="bullet"/>
      <w:lvlText w:val="•"/>
      <w:lvlJc w:val="left"/>
      <w:pPr>
        <w:ind w:left="3373" w:hanging="360"/>
      </w:pPr>
      <w:rPr>
        <w:rFonts w:hint="default"/>
        <w:lang w:val="sv-SE" w:eastAsia="sv-SE" w:bidi="sv-SE"/>
      </w:rPr>
    </w:lvl>
    <w:lvl w:ilvl="4" w:tplc="6B040BCA">
      <w:numFmt w:val="bullet"/>
      <w:lvlText w:val="•"/>
      <w:lvlJc w:val="left"/>
      <w:pPr>
        <w:ind w:left="4218" w:hanging="360"/>
      </w:pPr>
      <w:rPr>
        <w:rFonts w:hint="default"/>
        <w:lang w:val="sv-SE" w:eastAsia="sv-SE" w:bidi="sv-SE"/>
      </w:rPr>
    </w:lvl>
    <w:lvl w:ilvl="5" w:tplc="7F64AC2A">
      <w:numFmt w:val="bullet"/>
      <w:lvlText w:val="•"/>
      <w:lvlJc w:val="left"/>
      <w:pPr>
        <w:ind w:left="5063" w:hanging="360"/>
      </w:pPr>
      <w:rPr>
        <w:rFonts w:hint="default"/>
        <w:lang w:val="sv-SE" w:eastAsia="sv-SE" w:bidi="sv-SE"/>
      </w:rPr>
    </w:lvl>
    <w:lvl w:ilvl="6" w:tplc="52A2A296">
      <w:numFmt w:val="bullet"/>
      <w:lvlText w:val="•"/>
      <w:lvlJc w:val="left"/>
      <w:pPr>
        <w:ind w:left="5907" w:hanging="360"/>
      </w:pPr>
      <w:rPr>
        <w:rFonts w:hint="default"/>
        <w:lang w:val="sv-SE" w:eastAsia="sv-SE" w:bidi="sv-SE"/>
      </w:rPr>
    </w:lvl>
    <w:lvl w:ilvl="7" w:tplc="F8E03A3A">
      <w:numFmt w:val="bullet"/>
      <w:lvlText w:val="•"/>
      <w:lvlJc w:val="left"/>
      <w:pPr>
        <w:ind w:left="6752" w:hanging="360"/>
      </w:pPr>
      <w:rPr>
        <w:rFonts w:hint="default"/>
        <w:lang w:val="sv-SE" w:eastAsia="sv-SE" w:bidi="sv-SE"/>
      </w:rPr>
    </w:lvl>
    <w:lvl w:ilvl="8" w:tplc="0FEA0238">
      <w:numFmt w:val="bullet"/>
      <w:lvlText w:val="•"/>
      <w:lvlJc w:val="left"/>
      <w:pPr>
        <w:ind w:left="7597" w:hanging="360"/>
      </w:pPr>
      <w:rPr>
        <w:rFonts w:hint="default"/>
        <w:lang w:val="sv-SE" w:eastAsia="sv-SE" w:bidi="sv-SE"/>
      </w:rPr>
    </w:lvl>
  </w:abstractNum>
  <w:abstractNum w:abstractNumId="8" w15:restartNumberingAfterBreak="0">
    <w:nsid w:val="511A2200"/>
    <w:multiLevelType w:val="hybridMultilevel"/>
    <w:tmpl w:val="FA4022FE"/>
    <w:lvl w:ilvl="0" w:tplc="0809000F">
      <w:start w:val="1"/>
      <w:numFmt w:val="decimal"/>
      <w:lvlText w:val="%1."/>
      <w:lvlJc w:val="left"/>
      <w:pPr>
        <w:ind w:left="836" w:hanging="360"/>
      </w:pPr>
    </w:lvl>
    <w:lvl w:ilvl="1" w:tplc="08090019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623E25B7"/>
    <w:multiLevelType w:val="hybridMultilevel"/>
    <w:tmpl w:val="4A086740"/>
    <w:lvl w:ilvl="0" w:tplc="7902B5F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sv-SE" w:eastAsia="sv-SE" w:bidi="sv-SE"/>
      </w:rPr>
    </w:lvl>
    <w:lvl w:ilvl="1" w:tplc="1122A39E">
      <w:numFmt w:val="bullet"/>
      <w:lvlText w:val="•"/>
      <w:lvlJc w:val="left"/>
      <w:pPr>
        <w:ind w:left="1684" w:hanging="360"/>
      </w:pPr>
      <w:rPr>
        <w:rFonts w:hint="default"/>
        <w:lang w:val="sv-SE" w:eastAsia="sv-SE" w:bidi="sv-SE"/>
      </w:rPr>
    </w:lvl>
    <w:lvl w:ilvl="2" w:tplc="62B2DE54">
      <w:numFmt w:val="bullet"/>
      <w:lvlText w:val="•"/>
      <w:lvlJc w:val="left"/>
      <w:pPr>
        <w:ind w:left="2529" w:hanging="360"/>
      </w:pPr>
      <w:rPr>
        <w:rFonts w:hint="default"/>
        <w:lang w:val="sv-SE" w:eastAsia="sv-SE" w:bidi="sv-SE"/>
      </w:rPr>
    </w:lvl>
    <w:lvl w:ilvl="3" w:tplc="D226AD5C">
      <w:numFmt w:val="bullet"/>
      <w:lvlText w:val="•"/>
      <w:lvlJc w:val="left"/>
      <w:pPr>
        <w:ind w:left="3373" w:hanging="360"/>
      </w:pPr>
      <w:rPr>
        <w:rFonts w:hint="default"/>
        <w:lang w:val="sv-SE" w:eastAsia="sv-SE" w:bidi="sv-SE"/>
      </w:rPr>
    </w:lvl>
    <w:lvl w:ilvl="4" w:tplc="1AE667E6">
      <w:numFmt w:val="bullet"/>
      <w:lvlText w:val="•"/>
      <w:lvlJc w:val="left"/>
      <w:pPr>
        <w:ind w:left="4218" w:hanging="360"/>
      </w:pPr>
      <w:rPr>
        <w:rFonts w:hint="default"/>
        <w:lang w:val="sv-SE" w:eastAsia="sv-SE" w:bidi="sv-SE"/>
      </w:rPr>
    </w:lvl>
    <w:lvl w:ilvl="5" w:tplc="4358134A">
      <w:numFmt w:val="bullet"/>
      <w:lvlText w:val="•"/>
      <w:lvlJc w:val="left"/>
      <w:pPr>
        <w:ind w:left="5063" w:hanging="360"/>
      </w:pPr>
      <w:rPr>
        <w:rFonts w:hint="default"/>
        <w:lang w:val="sv-SE" w:eastAsia="sv-SE" w:bidi="sv-SE"/>
      </w:rPr>
    </w:lvl>
    <w:lvl w:ilvl="6" w:tplc="44166934">
      <w:numFmt w:val="bullet"/>
      <w:lvlText w:val="•"/>
      <w:lvlJc w:val="left"/>
      <w:pPr>
        <w:ind w:left="5907" w:hanging="360"/>
      </w:pPr>
      <w:rPr>
        <w:rFonts w:hint="default"/>
        <w:lang w:val="sv-SE" w:eastAsia="sv-SE" w:bidi="sv-SE"/>
      </w:rPr>
    </w:lvl>
    <w:lvl w:ilvl="7" w:tplc="8A9E5CCA">
      <w:numFmt w:val="bullet"/>
      <w:lvlText w:val="•"/>
      <w:lvlJc w:val="left"/>
      <w:pPr>
        <w:ind w:left="6752" w:hanging="360"/>
      </w:pPr>
      <w:rPr>
        <w:rFonts w:hint="default"/>
        <w:lang w:val="sv-SE" w:eastAsia="sv-SE" w:bidi="sv-SE"/>
      </w:rPr>
    </w:lvl>
    <w:lvl w:ilvl="8" w:tplc="1D8861D0">
      <w:numFmt w:val="bullet"/>
      <w:lvlText w:val="•"/>
      <w:lvlJc w:val="left"/>
      <w:pPr>
        <w:ind w:left="7597" w:hanging="360"/>
      </w:pPr>
      <w:rPr>
        <w:rFonts w:hint="default"/>
        <w:lang w:val="sv-SE" w:eastAsia="sv-SE" w:bidi="sv-SE"/>
      </w:rPr>
    </w:lvl>
  </w:abstractNum>
  <w:abstractNum w:abstractNumId="10" w15:restartNumberingAfterBreak="0">
    <w:nsid w:val="76CE20A4"/>
    <w:multiLevelType w:val="hybridMultilevel"/>
    <w:tmpl w:val="F33E1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88"/>
    <w:rsid w:val="00151FDC"/>
    <w:rsid w:val="00186B20"/>
    <w:rsid w:val="002001A9"/>
    <w:rsid w:val="002F6348"/>
    <w:rsid w:val="00541042"/>
    <w:rsid w:val="0061645C"/>
    <w:rsid w:val="00833CA7"/>
    <w:rsid w:val="00962DD5"/>
    <w:rsid w:val="009B0209"/>
    <w:rsid w:val="009C7794"/>
    <w:rsid w:val="00AD545E"/>
    <w:rsid w:val="00BB1388"/>
    <w:rsid w:val="00CF6B6F"/>
    <w:rsid w:val="00E12A6A"/>
    <w:rsid w:val="00E36EBF"/>
    <w:rsid w:val="00E4397A"/>
    <w:rsid w:val="00E52F7A"/>
    <w:rsid w:val="00EA4802"/>
    <w:rsid w:val="00EB5875"/>
    <w:rsid w:val="00F5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  <w15:docId w15:val="{8A0E263D-E666-4EAC-80B7-F065CB6D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 w:eastAsia="sv-SE" w:bidi="sv-SE"/>
    </w:rPr>
  </w:style>
  <w:style w:type="paragraph" w:styleId="Heading1">
    <w:name w:val="heading 1"/>
    <w:basedOn w:val="Normal"/>
    <w:uiPriority w:val="1"/>
    <w:qFormat/>
    <w:pPr>
      <w:spacing w:before="19"/>
      <w:ind w:left="116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60"/>
      <w:ind w:left="116"/>
      <w:outlineLvl w:val="1"/>
    </w:pPr>
    <w:rPr>
      <w:rFonts w:ascii="Calibri Light" w:eastAsia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ListParagraph">
    <w:name w:val="List Paragraph"/>
    <w:basedOn w:val="Normal"/>
    <w:uiPriority w:val="1"/>
    <w:qFormat/>
    <w:pPr>
      <w:spacing w:before="22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64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4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F6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rout.org/" TargetMode="External"/><Relationship Id="rId13" Type="http://schemas.openxmlformats.org/officeDocument/2006/relationships/hyperlink" Target="http://www.kobotoolbox.org/" TargetMode="External"/><Relationship Id="rId18" Type="http://schemas.openxmlformats.org/officeDocument/2006/relationships/image" Target="media/image4.jpeg"/><Relationship Id="rId26" Type="http://schemas.openxmlformats.org/officeDocument/2006/relationships/image" Target="cid:3CB97DC9-966B-44C5-B7BA-A41A8F544585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webSettings" Target="webSettings.xml"/><Relationship Id="rId12" Type="http://schemas.openxmlformats.org/officeDocument/2006/relationships/hyperlink" Target="https://enketo.org/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://www.ona.io/" TargetMode="Externa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obotoolbox.org" TargetMode="External"/><Relationship Id="rId24" Type="http://schemas.openxmlformats.org/officeDocument/2006/relationships/image" Target="cid:C2D64D07-3B00-4C4D-B6C3-6526BC600591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28" Type="http://schemas.openxmlformats.org/officeDocument/2006/relationships/image" Target="media/image10.jpeg"/><Relationship Id="rId10" Type="http://schemas.openxmlformats.org/officeDocument/2006/relationships/hyperlink" Target="http://www.ONA.io" TargetMode="External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hyperlink" Target="mailto:hakan.haggstrom@lansstyrelsen.se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6.png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C29F1B5F62134A9DA14AE5FE899C51130009FFFC7A9B197141A3689C145B45135F" ma:contentTypeVersion="2" ma:contentTypeDescription="Meeting document" ma:contentTypeScope="" ma:versionID="3bea2c606398da6983ae6dfb9e0817ad">
  <xsd:schema xmlns:xsd="http://www.w3.org/2001/XMLSchema" xmlns:xs="http://www.w3.org/2001/XMLSchema" xmlns:p="http://schemas.microsoft.com/office/2006/metadata/properties" xmlns:ns2="ecfc3bda-d566-4fda-aef9-c94f8862d3ce" xmlns:ns3="dd4ad2e3-a53d-4944-9666-07df1bb8668f" xmlns:ns4="http://schemas.microsoft.com/sharepoint/v3/fields" targetNamespace="http://schemas.microsoft.com/office/2006/metadata/properties" ma:root="true" ma:fieldsID="05ae6e11cbdbc6d51fb9e456d7a81c97" ns2:_="" ns3:_="" ns4:_="">
    <xsd:import namespace="ecfc3bda-d566-4fda-aef9-c94f8862d3ce"/>
    <xsd:import namespace="dd4ad2e3-a53d-4944-9666-07df1bb8668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genda_x0020_item_x0020__x0023_" minOccurs="0"/>
                <xsd:element ref="ns3:helcom_AgendaItem" minOccurs="0"/>
                <xsd:element ref="ns3:helcom_DocNumberFromAccess" minOccurs="0"/>
                <xsd:element ref="ns3:helcom_MeetingCode" minOccurs="0"/>
                <xsd:element ref="ns3:helcom_ProjectCode" minOccurs="0"/>
                <xsd:element ref="ns3:helcom_MeetingOutcome" minOccurs="0"/>
                <xsd:element ref="ns4:_DCDateCreated" minOccurs="0"/>
                <xsd:element ref="ns2:Meeting_x0020_start_x0020_date" minOccurs="0"/>
                <xsd:element ref="ns2:d908ec50c6264f0c9d15c38fa1d2e8c2" minOccurs="0"/>
                <xsd:element ref="ns2:b8d12a506b074f8384860922d5b27ebd" minOccurs="0"/>
                <xsd:element ref="ns2:pf6a66ef425b4048b790bdf817363178" minOccurs="0"/>
                <xsd:element ref="ns2:h65cc8cf28a64ca88a6b74b7b134d58c" minOccurs="0"/>
                <xsd:element ref="ns2:TaxCatchAll" minOccurs="0"/>
                <xsd:element ref="ns2:TaxCatchAllLabel" minOccurs="0"/>
                <xsd:element ref="ns2:p58e68b8459145c49f7c87e500b58d80" minOccurs="0"/>
                <xsd:element ref="ns2:c85a32e19c084f67a786475c18965f7a" minOccurs="0"/>
                <xsd:element ref="ns2:na6036e1091f4f729fd22da8c58a4457" minOccurs="0"/>
                <xsd:element ref="ns2:i5a35848895d41609cce18db5b0c5f93" minOccurs="0"/>
                <xsd:element ref="ns3:helcom_Author" minOccurs="0"/>
                <xsd:element ref="ns3:_x0078_bi8" minOccurs="0"/>
                <xsd:element ref="ns3:k8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c3bda-d566-4fda-aef9-c94f8862d3ce" elementFormDefault="qualified">
    <xsd:import namespace="http://schemas.microsoft.com/office/2006/documentManagement/types"/>
    <xsd:import namespace="http://schemas.microsoft.com/office/infopath/2007/PartnerControls"/>
    <xsd:element name="Agenda_x0020_item_x0020__x0023_" ma:index="3" nillable="true" ma:displayName="Agenda item #" ma:decimals="0" ma:internalName="Agenda_x0020_item_x0020__x0023_">
      <xsd:simpleType>
        <xsd:restriction base="dms:Number"/>
      </xsd:simpleType>
    </xsd:element>
    <xsd:element name="Meeting_x0020_start_x0020_date" ma:index="16" nillable="true" ma:displayName="Meeting start date" ma:format="DateOnly" ma:internalName="Meeting_x0020_start_x0020_date">
      <xsd:simpleType>
        <xsd:restriction base="dms:DateTime"/>
      </xsd:simpleType>
    </xsd:element>
    <xsd:element name="d908ec50c6264f0c9d15c38fa1d2e8c2" ma:index="17" nillable="true" ma:taxonomy="true" ma:internalName="d908ec50c6264f0c9d15c38fa1d2e8c2" ma:taxonomyFieldName="helcom_Category" ma:displayName="Category" ma:readOnly="false" ma:default="" ma:fieldId="{d908ec50-c626-4f0c-9d15-c38fa1d2e8c2}" ma:sspId="2c900e0b-b55a-492b-b390-85fafc7b4692" ma:termSetId="8e767ed9-d114-492d-9bcf-7b3b8a40ff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d12a506b074f8384860922d5b27ebd" ma:index="18" nillable="true" ma:taxonomy="true" ma:internalName="b8d12a506b074f8384860922d5b27ebd" ma:taxonomyFieldName="helcom_MeetingGroup" ma:displayName="Group" ma:readOnly="false" ma:default="" ma:fieldId="{b8d12a50-6b07-4f83-8486-0922d5b27ebd}" ma:taxonomyMulti="true" ma:sspId="2c900e0b-b55a-492b-b390-85fafc7b4692" ma:termSetId="332e0a2c-97d3-4439-b7b8-ff217e69a16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f6a66ef425b4048b790bdf817363178" ma:index="20" nillable="true" ma:taxonomy="true" ma:internalName="pf6a66ef425b4048b790bdf817363178" ma:taxonomyFieldName="helcom_MeetingSubGroup" ma:displayName="Subgroup" ma:readOnly="false" ma:default="" ma:fieldId="{9f6a66ef-425b-4048-b790-bdf817363178}" ma:sspId="2c900e0b-b55a-492b-b390-85fafc7b4692" ma:termSetId="8842f1fc-f1a6-4217-a297-a82ed68b3d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65cc8cf28a64ca88a6b74b7b134d58c" ma:index="24" nillable="true" ma:taxonomy="true" ma:internalName="h65cc8cf28a64ca88a6b74b7b134d58c" ma:taxonomyFieldName="Submitted_x0020_by" ma:displayName="Submitted by" ma:readOnly="false" ma:default="" ma:fieldId="{165cc8cf-28a6-4ca8-8a6b-74b7b134d58c}" ma:taxonomyMulti="true" ma:sspId="2c900e0b-b55a-492b-b390-85fafc7b4692" ma:termSetId="a961c965-c2cb-466f-bb8d-bffff7f8429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f160c370-804a-4b00-a1cb-a6768c90136c}" ma:internalName="TaxCatchAll" ma:showField="CatchAllData" ma:web="ecfc3bda-d566-4fda-aef9-c94f8862d3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description="" ma:hidden="true" ma:list="{f160c370-804a-4b00-a1cb-a6768c90136c}" ma:internalName="TaxCatchAllLabel" ma:readOnly="true" ma:showField="CatchAllDataLabel" ma:web="ecfc3bda-d566-4fda-aef9-c94f8862d3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8e68b8459145c49f7c87e500b58d80" ma:index="29" nillable="true" ma:taxonomy="true" ma:internalName="p58e68b8459145c49f7c87e500b58d80" ma:taxonomyFieldName="helcom_MeetingCountry" ma:displayName="Country" ma:readOnly="false" ma:default="" ma:fieldId="{958e68b8-4591-45c4-9f7c-87e500b58d80}" ma:sspId="2c900e0b-b55a-492b-b390-85fafc7b4692" ma:termSetId="6ec362f4-afde-4721-9889-be250c274f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5a32e19c084f67a786475c18965f7a" ma:index="30" nillable="true" ma:taxonomy="true" ma:internalName="c85a32e19c084f67a786475c18965f7a" ma:taxonomyFieldName="Meeting_x0020_location" ma:displayName="Meeting location" ma:readOnly="false" ma:default="" ma:fieldId="{c85a32e1-9c08-4f67-a786-475c18965f7a}" ma:sspId="2c900e0b-b55a-492b-b390-85fafc7b4692" ma:termSetId="8e4109c9-cc3d-4810-9867-d233be67aba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a6036e1091f4f729fd22da8c58a4457" ma:index="33" nillable="true" ma:taxonomy="true" ma:internalName="na6036e1091f4f729fd22da8c58a4457" ma:taxonomyFieldName="Group_x0020_full_x0020_name" ma:displayName="Group full name" ma:default="" ma:fieldId="{7a6036e1-091f-4f72-9fd2-2da8c58a4457}" ma:sspId="2c900e0b-b55a-492b-b390-85fafc7b4692" ma:termSetId="a35b3267-6dc3-4aed-a19b-edf1ae0ead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a35848895d41609cce18db5b0c5f93" ma:index="35" ma:taxonomy="true" ma:internalName="i5a35848895d41609cce18db5b0c5f93" ma:taxonomyFieldName="helcom_MeetingDocumentPhase" ma:displayName="Document phase" ma:fieldId="{25a35848-895d-4160-9cce-18db5b0c5f93}" ma:sspId="2c900e0b-b55a-492b-b390-85fafc7b4692" ma:termSetId="9db35a9b-4c5e-4af8-9f4e-b4ea139998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d2e3-a53d-4944-9666-07df1bb8668f" elementFormDefault="qualified">
    <xsd:import namespace="http://schemas.microsoft.com/office/2006/documentManagement/types"/>
    <xsd:import namespace="http://schemas.microsoft.com/office/infopath/2007/PartnerControls"/>
    <xsd:element name="helcom_AgendaItem" ma:index="4" nillable="true" ma:displayName="Agenda item" ma:internalName="helcom_AgendaItem">
      <xsd:simpleType>
        <xsd:restriction base="dms:Text"/>
      </xsd:simpleType>
    </xsd:element>
    <xsd:element name="helcom_DocNumberFromAccess" ma:index="5" nillable="true" ma:displayName="Document Number" ma:description="Document Number From Access Solution" ma:internalName="helcom_DocNumberFromAccess">
      <xsd:simpleType>
        <xsd:restriction base="dms:Text"/>
      </xsd:simpleType>
    </xsd:element>
    <xsd:element name="helcom_MeetingCode" ma:index="8" nillable="true" ma:displayName="Meeting code" ma:internalName="helcom_MeetingCode" ma:readOnly="false">
      <xsd:simpleType>
        <xsd:restriction base="dms:Text"/>
      </xsd:simpleType>
    </xsd:element>
    <xsd:element name="helcom_ProjectCode" ma:index="11" nillable="true" ma:displayName="Project code" ma:internalName="helcom_ProjectCode">
      <xsd:simpleType>
        <xsd:restriction base="dms:Text"/>
      </xsd:simpleType>
    </xsd:element>
    <xsd:element name="helcom_MeetingOutcome" ma:index="12" nillable="true" ma:displayName="Meeting outcome" ma:internalName="helcom_MeetingOutcome">
      <xsd:simpleType>
        <xsd:restriction base="dms:Boolean"/>
      </xsd:simpleType>
    </xsd:element>
    <xsd:element name="helcom_Author" ma:index="36" nillable="true" ma:displayName="Author" ma:internalName="helcom_Author">
      <xsd:simpleType>
        <xsd:restriction base="dms:Text"/>
      </xsd:simpleType>
    </xsd:element>
    <xsd:element name="_x0078_bi8" ma:index="37" nillable="true" ma:displayName="Number" ma:internalName="_x0078_bi8">
      <xsd:simpleType>
        <xsd:restriction base="dms:Number"/>
      </xsd:simpleType>
    </xsd:element>
    <xsd:element name="k8an" ma:index="38" nillable="true" ma:displayName="Number" ma:internalName="k8a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3" nillable="true" ma:displayName="Date Created" ma:default="[today]" ma:description="The date on which this resource was created" ma:format="DateOnly" ma:internalName="_DCDateCreat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8e68b8459145c49f7c87e500b58d80 xmlns="ecfc3bda-d566-4fda-aef9-c94f8862d3ce">
      <Terms xmlns="http://schemas.microsoft.com/office/infopath/2007/PartnerControls"/>
    </p58e68b8459145c49f7c87e500b58d80>
    <k8an xmlns="dd4ad2e3-a53d-4944-9666-07df1bb8668f" xsi:nil="true"/>
    <TaxCatchAll xmlns="ecfc3bda-d566-4fda-aef9-c94f8862d3ce">
      <Value>21</Value>
      <Value>77</Value>
      <Value>14</Value>
    </TaxCatchAll>
    <helcom_AgendaItem xmlns="dd4ad2e3-a53d-4944-9666-07df1bb8668f" xsi:nil="true"/>
    <na6036e1091f4f729fd22da8c58a4457 xmlns="ecfc3bda-d566-4fda-aef9-c94f8862d3ce">
      <Terms xmlns="http://schemas.microsoft.com/office/infopath/2007/PartnerControls"/>
    </na6036e1091f4f729fd22da8c58a4457>
    <i5a35848895d41609cce18db5b0c5f93 xmlns="ecfc3bda-d566-4fda-aef9-c94f8862d3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7c19e761-fba9-4543-b58d-485aa2668ef5</TermId>
        </TermInfo>
      </Terms>
    </i5a35848895d41609cce18db5b0c5f93>
    <helcom_ProjectCode xmlns="dd4ad2e3-a53d-4944-9666-07df1bb8668f" xsi:nil="true"/>
    <c85a32e19c084f67a786475c18965f7a xmlns="ecfc3bda-d566-4fda-aef9-c94f8862d3ce">
      <Terms xmlns="http://schemas.microsoft.com/office/infopath/2007/PartnerControls"/>
    </c85a32e19c084f67a786475c18965f7a>
    <b8d12a506b074f8384860922d5b27ebd xmlns="ecfc3bda-d566-4fda-aef9-c94f8862d3ce">
      <Terms xmlns="http://schemas.microsoft.com/office/infopath/2007/PartnerControls"/>
    </b8d12a506b074f8384860922d5b27ebd>
    <Agenda_x0020_item_x0020__x0023_ xmlns="ecfc3bda-d566-4fda-aef9-c94f8862d3ce" xsi:nil="true"/>
    <helcom_MeetingCode xmlns="dd4ad2e3-a53d-4944-9666-07df1bb8668f" xsi:nil="true"/>
    <pf6a66ef425b4048b790bdf817363178 xmlns="ecfc3bda-d566-4fda-aef9-c94f8862d3ce">
      <Terms xmlns="http://schemas.microsoft.com/office/infopath/2007/PartnerControls"/>
    </pf6a66ef425b4048b790bdf817363178>
    <h65cc8cf28a64ca88a6b74b7b134d58c xmlns="ecfc3bda-d566-4fda-aef9-c94f8862d3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Coordinator</TermName>
          <TermId xmlns="http://schemas.microsoft.com/office/infopath/2007/PartnerControls">631b8c40-7b48-46a1-b1f2-8d275395e1c7</TermId>
        </TermInfo>
      </Terms>
    </h65cc8cf28a64ca88a6b74b7b134d58c>
    <helcom_Author xmlns="dd4ad2e3-a53d-4944-9666-07df1bb8668f" xsi:nil="true"/>
    <helcom_MeetingOutcome xmlns="dd4ad2e3-a53d-4944-9666-07df1bb8668f">false</helcom_MeetingOutcome>
    <_x0078_bi8 xmlns="dd4ad2e3-a53d-4944-9666-07df1bb8668f" xsi:nil="true"/>
    <helcom_DocNumberFromAccess xmlns="dd4ad2e3-a53d-4944-9666-07df1bb8668f" xsi:nil="true"/>
    <Meeting_x0020_start_x0020_date xmlns="ecfc3bda-d566-4fda-aef9-c94f8862d3ce" xsi:nil="true"/>
    <_DCDateCreated xmlns="http://schemas.microsoft.com/sharepoint/v3/fields">2018-08-16T21:00:00+00:00</_DCDateCreated>
    <d908ec50c6264f0c9d15c38fa1d2e8c2 xmlns="ecfc3bda-d566-4fda-aef9-c94f8862d3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</TermName>
          <TermId xmlns="http://schemas.microsoft.com/office/infopath/2007/PartnerControls">d0b72499-41a7-4ac4-b6f1-a01fec9fab67</TermId>
        </TermInfo>
      </Terms>
    </d908ec50c6264f0c9d15c38fa1d2e8c2>
  </documentManagement>
</p:properties>
</file>

<file path=customXml/itemProps1.xml><?xml version="1.0" encoding="utf-8"?>
<ds:datastoreItem xmlns:ds="http://schemas.openxmlformats.org/officeDocument/2006/customXml" ds:itemID="{57DC6A2B-B9DC-4686-8A9C-4C595FF0A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FC051-D338-462D-B656-17C3AF303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c3bda-d566-4fda-aef9-c94f8862d3ce"/>
    <ds:schemaRef ds:uri="dd4ad2e3-a53d-4944-9666-07df1bb8668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EB2FF-29D6-42B1-9A21-930A10450A4A}">
  <ds:schemaRefs>
    <ds:schemaRef ds:uri="http://schemas.microsoft.com/office/2006/metadata/properties"/>
    <ds:schemaRef ds:uri="http://schemas.microsoft.com/office/infopath/2007/PartnerControls"/>
    <ds:schemaRef ds:uri="ecfc3bda-d566-4fda-aef9-c94f8862d3ce"/>
    <ds:schemaRef ds:uri="dd4ad2e3-a53d-4944-9666-07df1bb8668f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EA8C0D9B.dotm</Template>
  <TotalTime>5</TotalTime>
  <Pages>4</Pages>
  <Words>620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Weimann Lisa</dc:creator>
  <cp:lastModifiedBy>Häggström Håkan</cp:lastModifiedBy>
  <cp:revision>2</cp:revision>
  <dcterms:created xsi:type="dcterms:W3CDTF">2019-06-27T09:09:00Z</dcterms:created>
  <dcterms:modified xsi:type="dcterms:W3CDTF">2019-06-27T09:09:00Z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2018-08-15T00:00:00Z</vt:filetime>
  </property>
  <property fmtid="{D5CDD505-2E9C-101B-9397-08002B2CF9AE}" pid="5" name="ContentTypeId">
    <vt:lpwstr>0x010100C29F1B5F62134A9DA14AE5FE899C51130009FFFC7A9B197141A3689C145B45135F</vt:lpwstr>
  </property>
  <property fmtid="{D5CDD505-2E9C-101B-9397-08002B2CF9AE}" pid="6" name="Meeting location">
    <vt:lpwstr/>
  </property>
  <property fmtid="{D5CDD505-2E9C-101B-9397-08002B2CF9AE}" pid="7" name="helcom_Category">
    <vt:lpwstr>14;#INF|d0b72499-41a7-4ac4-b6f1-a01fec9fab67</vt:lpwstr>
  </property>
  <property fmtid="{D5CDD505-2E9C-101B-9397-08002B2CF9AE}" pid="8" name="helcom_MeetingSubGroup">
    <vt:lpwstr/>
  </property>
  <property fmtid="{D5CDD505-2E9C-101B-9397-08002B2CF9AE}" pid="9" name="helcom_MeetingGroup">
    <vt:lpwstr/>
  </property>
  <property fmtid="{D5CDD505-2E9C-101B-9397-08002B2CF9AE}" pid="10" name="helcom_MeetingCountry">
    <vt:lpwstr/>
  </property>
  <property fmtid="{D5CDD505-2E9C-101B-9397-08002B2CF9AE}" pid="11" name="Submitted by">
    <vt:lpwstr>77;#Project Coordinator|631b8c40-7b48-46a1-b1f2-8d275395e1c7</vt:lpwstr>
  </property>
  <property fmtid="{D5CDD505-2E9C-101B-9397-08002B2CF9AE}" pid="12" name="Group full name">
    <vt:lpwstr/>
  </property>
  <property fmtid="{D5CDD505-2E9C-101B-9397-08002B2CF9AE}" pid="13" name="helcom_MeetingDocumentPhase">
    <vt:lpwstr>21;#Final|7c19e761-fba9-4543-b58d-485aa2668ef5</vt:lpwstr>
  </property>
</Properties>
</file>